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9B" w:rsidRDefault="0069439B">
      <w:pPr>
        <w:pStyle w:val="berschrift1"/>
        <w:rPr>
          <w:sz w:val="36"/>
          <w:lang w:val="en-GB"/>
        </w:rPr>
      </w:pPr>
    </w:p>
    <w:p w:rsidR="00F61EF4" w:rsidRDefault="00F61EF4">
      <w:pPr>
        <w:pStyle w:val="berschrift1"/>
        <w:rPr>
          <w:sz w:val="36"/>
          <w:lang w:val="en-GB"/>
        </w:rPr>
      </w:pPr>
    </w:p>
    <w:p w:rsidR="00805922" w:rsidRPr="007F5E27" w:rsidRDefault="00805922">
      <w:pPr>
        <w:pStyle w:val="berschrift1"/>
        <w:rPr>
          <w:sz w:val="36"/>
          <w:lang w:val="en-GB"/>
        </w:rPr>
      </w:pPr>
      <w:r w:rsidRPr="007F5E27">
        <w:rPr>
          <w:sz w:val="36"/>
          <w:lang w:val="en-GB"/>
        </w:rPr>
        <w:t xml:space="preserve">M E D I E </w:t>
      </w:r>
      <w:proofErr w:type="gramStart"/>
      <w:r w:rsidRPr="007F5E27">
        <w:rPr>
          <w:sz w:val="36"/>
          <w:lang w:val="en-GB"/>
        </w:rPr>
        <w:t>N  -</w:t>
      </w:r>
      <w:proofErr w:type="gramEnd"/>
      <w:r w:rsidRPr="007F5E27">
        <w:rPr>
          <w:sz w:val="36"/>
          <w:lang w:val="en-GB"/>
        </w:rPr>
        <w:t xml:space="preserve">  I N F O R M A T I O N</w:t>
      </w:r>
    </w:p>
    <w:p w:rsidR="00805922" w:rsidRPr="007F5E27" w:rsidRDefault="00805922">
      <w:pPr>
        <w:jc w:val="right"/>
        <w:rPr>
          <w:lang w:val="en-GB"/>
        </w:rPr>
      </w:pPr>
    </w:p>
    <w:p w:rsidR="00805922" w:rsidRPr="007F5E27" w:rsidRDefault="00805922">
      <w:pPr>
        <w:pStyle w:val="PD-1"/>
        <w:pageBreakBefore w:val="0"/>
        <w:spacing w:after="0"/>
        <w:rPr>
          <w:lang w:val="en-GB"/>
        </w:rPr>
      </w:pPr>
    </w:p>
    <w:p w:rsidR="00E13719" w:rsidRDefault="00FA1271" w:rsidP="00E13719">
      <w:pPr>
        <w:pStyle w:val="PD-1"/>
        <w:pageBreakBefore w:val="0"/>
        <w:spacing w:after="0"/>
      </w:pPr>
      <w:r>
        <w:t>Kulinarischer W</w:t>
      </w:r>
      <w:r w:rsidR="008D47AC">
        <w:t>i</w:t>
      </w:r>
      <w:r>
        <w:t>ntergenuss in Österreichs Ski-</w:t>
      </w:r>
      <w:r w:rsidR="006C5C55">
        <w:t>Regionen</w:t>
      </w:r>
      <w:r w:rsidR="00ED142B" w:rsidRPr="002126AF">
        <w:t>:</w:t>
      </w:r>
    </w:p>
    <w:p w:rsidR="00E13719" w:rsidRPr="00E13719" w:rsidRDefault="00E13719" w:rsidP="00E13719">
      <w:pPr>
        <w:pStyle w:val="PD-1"/>
        <w:pageBreakBefore w:val="0"/>
        <w:spacing w:after="0"/>
        <w:rPr>
          <w:i w:val="0"/>
        </w:rPr>
      </w:pPr>
      <w:r w:rsidRPr="00E13719">
        <w:rPr>
          <w:rFonts w:cs="Arial"/>
          <w:b/>
          <w:bCs/>
          <w:i w:val="0"/>
          <w:color w:val="000000"/>
          <w:sz w:val="40"/>
          <w:szCs w:val="40"/>
          <w:lang w:val="de-AT"/>
        </w:rPr>
        <w:t>„Ski-Genuss" für Genuss-Skifahrer!</w:t>
      </w:r>
    </w:p>
    <w:p w:rsidR="00E13719" w:rsidRPr="00E13719" w:rsidRDefault="0041108D" w:rsidP="00E13719">
      <w:pPr>
        <w:pStyle w:val="PD-Anschlge"/>
        <w:tabs>
          <w:tab w:val="left" w:pos="7371"/>
          <w:tab w:val="decimal" w:pos="8505"/>
          <w:tab w:val="decimal" w:pos="9639"/>
        </w:tabs>
        <w:spacing w:after="500"/>
        <w:rPr>
          <w:lang w:val="de-AT"/>
        </w:rPr>
      </w:pPr>
      <w:r w:rsidRPr="0041108D">
        <w:t>(79</w:t>
      </w:r>
      <w:r w:rsidR="00B74E80" w:rsidRPr="0041108D">
        <w:t xml:space="preserve"> Zeilen zu je 60 </w:t>
      </w:r>
      <w:r w:rsidR="00B74E80" w:rsidRPr="0041108D">
        <w:rPr>
          <w:lang w:val="de-AT"/>
        </w:rPr>
        <w:t>Anschlägen/</w:t>
      </w:r>
      <w:r w:rsidRPr="0041108D">
        <w:rPr>
          <w:lang w:val="de-AT"/>
        </w:rPr>
        <w:t>4.189</w:t>
      </w:r>
      <w:r w:rsidR="001C27A0" w:rsidRPr="0041108D">
        <w:rPr>
          <w:lang w:val="de-AT"/>
        </w:rPr>
        <w:t xml:space="preserve"> </w:t>
      </w:r>
      <w:r w:rsidR="00B74E80" w:rsidRPr="0041108D">
        <w:rPr>
          <w:lang w:val="de-AT"/>
        </w:rPr>
        <w:t>Zeichen)</w:t>
      </w:r>
      <w:bookmarkStart w:id="0" w:name="_GoBack"/>
      <w:bookmarkEnd w:id="0"/>
      <w:r w:rsidR="00E13719" w:rsidRPr="00E13719">
        <w:rPr>
          <w:rFonts w:cs="Arial"/>
          <w:color w:val="000000"/>
          <w:sz w:val="24"/>
          <w:szCs w:val="24"/>
          <w:lang w:val="de-AT"/>
        </w:rPr>
        <w:t> </w:t>
      </w:r>
    </w:p>
    <w:p w:rsidR="003A2B01" w:rsidRPr="00187E3B" w:rsidRDefault="00DF3E00" w:rsidP="00DF3E00">
      <w:pPr>
        <w:pStyle w:val="PD-Flietext"/>
        <w:rPr>
          <w:b/>
          <w:lang w:val="de-AT"/>
        </w:rPr>
      </w:pPr>
      <w:r w:rsidRPr="00187E3B">
        <w:rPr>
          <w:b/>
          <w:lang w:val="de-AT"/>
        </w:rPr>
        <w:t>Genießer unter den Skiurlaubern haben bei Genuss Reisen, der Plattform für kulinarische Entdeckungsreisen in Österreichs Regionen, mit "</w:t>
      </w:r>
      <w:hyperlink r:id="rId7" w:history="1">
        <w:r w:rsidRPr="00E72908">
          <w:rPr>
            <w:rStyle w:val="Hyperlink"/>
            <w:b/>
            <w:lang w:val="de-AT"/>
          </w:rPr>
          <w:t>Ski-Genuss</w:t>
        </w:r>
      </w:hyperlink>
      <w:r w:rsidRPr="00187E3B">
        <w:rPr>
          <w:b/>
          <w:lang w:val="de-AT"/>
        </w:rPr>
        <w:t xml:space="preserve">" ein neues </w:t>
      </w:r>
      <w:r w:rsidR="00D031D8" w:rsidRPr="00187E3B">
        <w:rPr>
          <w:b/>
          <w:lang w:val="de-AT"/>
        </w:rPr>
        <w:t>Highlight</w:t>
      </w:r>
      <w:r w:rsidRPr="00187E3B">
        <w:rPr>
          <w:b/>
          <w:lang w:val="de-AT"/>
        </w:rPr>
        <w:t xml:space="preserve">! Konkrete Angebote für genussvolle Winterurlaube in Verbindung mit Landschaftsgenuss </w:t>
      </w:r>
      <w:r w:rsidR="00D031D8" w:rsidRPr="00187E3B">
        <w:rPr>
          <w:b/>
          <w:lang w:val="de-AT"/>
        </w:rPr>
        <w:t>und kulinarischen Genüssen in</w:t>
      </w:r>
      <w:r w:rsidRPr="00187E3B">
        <w:rPr>
          <w:b/>
          <w:lang w:val="de-AT"/>
        </w:rPr>
        <w:t xml:space="preserve"> Hotel</w:t>
      </w:r>
      <w:r w:rsidR="00D031D8" w:rsidRPr="00187E3B">
        <w:rPr>
          <w:b/>
          <w:lang w:val="de-AT"/>
        </w:rPr>
        <w:t>s</w:t>
      </w:r>
      <w:r w:rsidR="002D50C3" w:rsidRPr="00187E3B">
        <w:rPr>
          <w:b/>
          <w:lang w:val="de-AT"/>
        </w:rPr>
        <w:t xml:space="preserve"> und in </w:t>
      </w:r>
      <w:r w:rsidRPr="00187E3B">
        <w:rPr>
          <w:b/>
          <w:lang w:val="de-AT"/>
        </w:rPr>
        <w:t xml:space="preserve">Ski-Hütten werden angeboten. </w:t>
      </w:r>
      <w:r w:rsidR="002D50C3" w:rsidRPr="00187E3B">
        <w:rPr>
          <w:b/>
          <w:lang w:val="de-AT"/>
        </w:rPr>
        <w:t xml:space="preserve">Hotels </w:t>
      </w:r>
      <w:r w:rsidRPr="00187E3B">
        <w:rPr>
          <w:b/>
          <w:lang w:val="de-AT"/>
        </w:rPr>
        <w:t xml:space="preserve">aus Salzburg wie </w:t>
      </w:r>
      <w:r w:rsidR="002D50C3" w:rsidRPr="00187E3B">
        <w:rPr>
          <w:b/>
          <w:lang w:val="de-AT"/>
        </w:rPr>
        <w:t xml:space="preserve">das </w:t>
      </w:r>
      <w:hyperlink r:id="rId8" w:history="1">
        <w:r w:rsidR="002D50C3" w:rsidRPr="00664752">
          <w:rPr>
            <w:rStyle w:val="Hyperlink"/>
            <w:b/>
            <w:lang w:val="de-AT"/>
          </w:rPr>
          <w:t>Hotel Bergheimat</w:t>
        </w:r>
      </w:hyperlink>
      <w:r w:rsidR="002D50C3" w:rsidRPr="00187E3B">
        <w:rPr>
          <w:b/>
          <w:lang w:val="de-AT"/>
        </w:rPr>
        <w:t xml:space="preserve"> in Mühlbach am Hochkönig, die Hotels </w:t>
      </w:r>
      <w:hyperlink r:id="rId9" w:history="1">
        <w:r w:rsidR="002D50C3" w:rsidRPr="00664752">
          <w:rPr>
            <w:rStyle w:val="Hyperlink"/>
            <w:b/>
            <w:lang w:val="de-AT"/>
          </w:rPr>
          <w:t>Dachstein</w:t>
        </w:r>
      </w:hyperlink>
      <w:r w:rsidR="002D50C3" w:rsidRPr="00187E3B">
        <w:rPr>
          <w:b/>
          <w:lang w:val="de-AT"/>
        </w:rPr>
        <w:t xml:space="preserve"> und </w:t>
      </w:r>
      <w:hyperlink r:id="rId10" w:history="1">
        <w:proofErr w:type="spellStart"/>
        <w:r w:rsidR="002D50C3" w:rsidRPr="00664752">
          <w:rPr>
            <w:rStyle w:val="Hyperlink"/>
            <w:b/>
            <w:lang w:val="de-AT"/>
          </w:rPr>
          <w:t>Hanneshof</w:t>
        </w:r>
        <w:proofErr w:type="spellEnd"/>
      </w:hyperlink>
      <w:r w:rsidR="002D50C3" w:rsidRPr="00187E3B">
        <w:rPr>
          <w:b/>
          <w:lang w:val="de-AT"/>
        </w:rPr>
        <w:t xml:space="preserve"> aus </w:t>
      </w:r>
      <w:proofErr w:type="spellStart"/>
      <w:r w:rsidR="002D50C3" w:rsidRPr="00187E3B">
        <w:rPr>
          <w:b/>
          <w:lang w:val="de-AT"/>
        </w:rPr>
        <w:t>Filzmoos</w:t>
      </w:r>
      <w:proofErr w:type="spellEnd"/>
      <w:r w:rsidR="002D50C3" w:rsidRPr="00187E3B">
        <w:rPr>
          <w:b/>
          <w:lang w:val="de-AT"/>
        </w:rPr>
        <w:t xml:space="preserve">, das </w:t>
      </w:r>
      <w:hyperlink r:id="rId11" w:history="1">
        <w:r w:rsidR="002D50C3" w:rsidRPr="00664752">
          <w:rPr>
            <w:rStyle w:val="Hyperlink"/>
            <w:b/>
            <w:lang w:val="de-AT"/>
          </w:rPr>
          <w:t>Genuss- und Aktivhotel Sonnenburg</w:t>
        </w:r>
      </w:hyperlink>
      <w:r w:rsidR="002D50C3" w:rsidRPr="00187E3B">
        <w:rPr>
          <w:b/>
          <w:lang w:val="de-AT"/>
        </w:rPr>
        <w:t xml:space="preserve"> aus dem Kleinwalsertal, Vora</w:t>
      </w:r>
      <w:r w:rsidR="00664752">
        <w:rPr>
          <w:b/>
          <w:lang w:val="de-AT"/>
        </w:rPr>
        <w:t xml:space="preserve">rlberg, und das </w:t>
      </w:r>
      <w:hyperlink r:id="rId12" w:history="1">
        <w:r w:rsidR="00664752">
          <w:rPr>
            <w:rStyle w:val="Hyperlink"/>
            <w:b/>
            <w:lang w:val="de-AT"/>
          </w:rPr>
          <w:t>R&amp;</w:t>
        </w:r>
        <w:r w:rsidR="00664752" w:rsidRPr="00664752">
          <w:rPr>
            <w:rStyle w:val="Hyperlink"/>
            <w:b/>
            <w:lang w:val="de-AT"/>
          </w:rPr>
          <w:t>R Re</w:t>
        </w:r>
        <w:r w:rsidR="002D50C3" w:rsidRPr="00664752">
          <w:rPr>
            <w:rStyle w:val="Hyperlink"/>
            <w:b/>
            <w:lang w:val="de-AT"/>
          </w:rPr>
          <w:t xml:space="preserve">sidenzen Hotel </w:t>
        </w:r>
        <w:proofErr w:type="spellStart"/>
        <w:r w:rsidR="002D50C3" w:rsidRPr="00664752">
          <w:rPr>
            <w:rStyle w:val="Hyperlink"/>
            <w:b/>
            <w:lang w:val="de-AT"/>
          </w:rPr>
          <w:t>Mitterbach</w:t>
        </w:r>
        <w:proofErr w:type="spellEnd"/>
      </w:hyperlink>
      <w:r w:rsidR="002D50C3" w:rsidRPr="00187E3B">
        <w:rPr>
          <w:b/>
          <w:lang w:val="de-AT"/>
        </w:rPr>
        <w:t xml:space="preserve"> in Niederösterreich sind die ersten Ski-Genuss-Hotels mit konkreten Angeboten</w:t>
      </w:r>
      <w:r w:rsidR="00B71ABB" w:rsidRPr="00187E3B">
        <w:rPr>
          <w:b/>
          <w:lang w:val="de-AT"/>
        </w:rPr>
        <w:t xml:space="preserve">. Diese wenden </w:t>
      </w:r>
      <w:r w:rsidRPr="00187E3B">
        <w:rPr>
          <w:b/>
          <w:lang w:val="de-AT"/>
        </w:rPr>
        <w:t xml:space="preserve">sich an </w:t>
      </w:r>
      <w:r w:rsidR="00016973">
        <w:rPr>
          <w:b/>
          <w:lang w:val="de-AT"/>
        </w:rPr>
        <w:t>aktive</w:t>
      </w:r>
      <w:r w:rsidRPr="00187E3B">
        <w:rPr>
          <w:b/>
          <w:lang w:val="de-AT"/>
        </w:rPr>
        <w:t xml:space="preserve"> Genießer, vor allem auch</w:t>
      </w:r>
      <w:r w:rsidR="00B71ABB" w:rsidRPr="00187E3B">
        <w:rPr>
          <w:b/>
          <w:lang w:val="de-AT"/>
        </w:rPr>
        <w:t xml:space="preserve"> an jene aus 50plus-Urlaubern</w:t>
      </w:r>
      <w:r w:rsidRPr="00187E3B">
        <w:rPr>
          <w:b/>
          <w:lang w:val="de-AT"/>
        </w:rPr>
        <w:t xml:space="preserve">. Die Initiative "Ski-Genuss" wird daher neben Genuss Reisen auch von 50plus Hotels mitgetragen. </w:t>
      </w:r>
    </w:p>
    <w:p w:rsidR="00DF3E00" w:rsidRDefault="00DF3E00" w:rsidP="00DF3E00">
      <w:pPr>
        <w:pStyle w:val="PD-Flietext"/>
        <w:rPr>
          <w:lang w:val="de-AT"/>
        </w:rPr>
      </w:pPr>
      <w:r w:rsidRPr="00DF3E00">
        <w:rPr>
          <w:lang w:val="de-AT"/>
        </w:rPr>
        <w:t>Ski-Genuss-Urlauber</w:t>
      </w:r>
      <w:r w:rsidR="00187E3B">
        <w:rPr>
          <w:lang w:val="de-AT"/>
        </w:rPr>
        <w:t xml:space="preserve"> werden neben eine</w:t>
      </w:r>
      <w:r w:rsidR="00187E3B">
        <w:t xml:space="preserve">m ausgiebigen </w:t>
      </w:r>
      <w:r w:rsidR="00187E3B" w:rsidRPr="00187E3B">
        <w:rPr>
          <w:rStyle w:val="Fett"/>
          <w:b w:val="0"/>
        </w:rPr>
        <w:t>Landschaftsgenuss</w:t>
      </w:r>
      <w:r w:rsidR="00187E3B">
        <w:t xml:space="preserve"> beim Skifahren mit den aktuellen Sicherheitsvorkehrungen</w:t>
      </w:r>
      <w:r w:rsidRPr="00DF3E00">
        <w:rPr>
          <w:lang w:val="de-AT"/>
        </w:rPr>
        <w:t xml:space="preserve"> </w:t>
      </w:r>
      <w:r w:rsidR="00187E3B">
        <w:rPr>
          <w:lang w:val="de-AT"/>
        </w:rPr>
        <w:t>auch</w:t>
      </w:r>
      <w:r w:rsidRPr="00DF3E00">
        <w:rPr>
          <w:lang w:val="de-AT"/>
        </w:rPr>
        <w:t xml:space="preserve"> mit vielfältigem Kulinarik</w:t>
      </w:r>
      <w:r w:rsidR="00187E3B">
        <w:rPr>
          <w:lang w:val="de-AT"/>
        </w:rPr>
        <w:t>- und Getränkeangebot empfangen</w:t>
      </w:r>
      <w:r w:rsidRPr="00DF3E00">
        <w:rPr>
          <w:lang w:val="de-AT"/>
        </w:rPr>
        <w:t xml:space="preserve">. 3-Tages-Packages </w:t>
      </w:r>
      <w:r w:rsidR="003A2B01">
        <w:rPr>
          <w:lang w:val="de-AT"/>
        </w:rPr>
        <w:t>oder Wochenprogramme</w:t>
      </w:r>
      <w:r w:rsidRPr="00DF3E00">
        <w:rPr>
          <w:lang w:val="de-AT"/>
        </w:rPr>
        <w:t xml:space="preserve"> </w:t>
      </w:r>
      <w:r w:rsidR="003A2B01">
        <w:rPr>
          <w:lang w:val="de-AT"/>
        </w:rPr>
        <w:t xml:space="preserve">werden </w:t>
      </w:r>
      <w:r w:rsidRPr="00DF3E00">
        <w:rPr>
          <w:lang w:val="de-AT"/>
        </w:rPr>
        <w:t xml:space="preserve">angeboten, </w:t>
      </w:r>
      <w:r w:rsidR="003A2B01">
        <w:rPr>
          <w:lang w:val="de-AT"/>
        </w:rPr>
        <w:t>Skipä</w:t>
      </w:r>
      <w:r w:rsidRPr="00DF3E00">
        <w:rPr>
          <w:lang w:val="de-AT"/>
        </w:rPr>
        <w:t>ss</w:t>
      </w:r>
      <w:r w:rsidR="003A2B01">
        <w:rPr>
          <w:lang w:val="de-AT"/>
        </w:rPr>
        <w:t>e</w:t>
      </w:r>
      <w:r w:rsidRPr="00DF3E00">
        <w:rPr>
          <w:lang w:val="de-AT"/>
        </w:rPr>
        <w:t xml:space="preserve"> steh</w:t>
      </w:r>
      <w:r w:rsidR="003A2B01">
        <w:rPr>
          <w:lang w:val="de-AT"/>
        </w:rPr>
        <w:t>en</w:t>
      </w:r>
      <w:r w:rsidRPr="00DF3E00">
        <w:rPr>
          <w:lang w:val="de-AT"/>
        </w:rPr>
        <w:t xml:space="preserve"> zur Verfügung. Die Gastgeber empfehlen</w:t>
      </w:r>
      <w:r w:rsidR="00187E3B">
        <w:rPr>
          <w:lang w:val="de-AT"/>
        </w:rPr>
        <w:t xml:space="preserve"> ihren Gästen</w:t>
      </w:r>
      <w:r w:rsidRPr="00DF3E00">
        <w:rPr>
          <w:lang w:val="de-AT"/>
        </w:rPr>
        <w:t xml:space="preserve"> gemütliche, urige Ski-Hütten mit persönlichem Service und regionalen Spezialitäten. Oder</w:t>
      </w:r>
      <w:r w:rsidR="00187E3B">
        <w:rPr>
          <w:lang w:val="de-AT"/>
        </w:rPr>
        <w:t xml:space="preserve"> Wintergenuss beim</w:t>
      </w:r>
      <w:r w:rsidRPr="00DF3E00">
        <w:rPr>
          <w:lang w:val="de-AT"/>
        </w:rPr>
        <w:t xml:space="preserve"> Schneeschuhwandern</w:t>
      </w:r>
      <w:r w:rsidR="00187E3B">
        <w:rPr>
          <w:lang w:val="de-AT"/>
        </w:rPr>
        <w:t>,</w:t>
      </w:r>
      <w:r w:rsidRPr="00DF3E00">
        <w:rPr>
          <w:lang w:val="de-AT"/>
        </w:rPr>
        <w:t xml:space="preserve"> </w:t>
      </w:r>
      <w:r w:rsidR="003A2B01">
        <w:t>Langlaufen, Skitourengehen, Rodeln</w:t>
      </w:r>
      <w:r w:rsidR="00187E3B">
        <w:rPr>
          <w:lang w:val="de-AT"/>
        </w:rPr>
        <w:t xml:space="preserve"> oder Kutschenfahrten im Schnee.</w:t>
      </w:r>
    </w:p>
    <w:p w:rsidR="00B87484" w:rsidRPr="00DF3E00" w:rsidRDefault="00B87484" w:rsidP="00DF3E00">
      <w:pPr>
        <w:pStyle w:val="PD-Flietext"/>
        <w:rPr>
          <w:lang w:val="de-AT"/>
        </w:rPr>
      </w:pPr>
    </w:p>
    <w:p w:rsidR="00E91B24" w:rsidRDefault="00887FC8" w:rsidP="00E91B24">
      <w:pPr>
        <w:pStyle w:val="PD-Flietext"/>
        <w:rPr>
          <w:b/>
          <w:lang w:val="de-AT"/>
        </w:rPr>
      </w:pPr>
      <w:r>
        <w:rPr>
          <w:b/>
          <w:lang w:val="de-AT"/>
        </w:rPr>
        <w:lastRenderedPageBreak/>
        <w:t>Ski-Genuss von Vorarlberg bis Niederösterreich</w:t>
      </w:r>
    </w:p>
    <w:p w:rsidR="00E91B24" w:rsidRPr="00AD1D9C" w:rsidRDefault="00E91B24" w:rsidP="00E91B24">
      <w:pPr>
        <w:pStyle w:val="PD-Flietext"/>
        <w:rPr>
          <w:rFonts w:cs="Arial"/>
          <w:color w:val="000000"/>
          <w:szCs w:val="24"/>
        </w:rPr>
      </w:pPr>
      <w:r w:rsidRPr="00AD1D9C">
        <w:rPr>
          <w:rFonts w:cs="Arial"/>
          <w:szCs w:val="24"/>
        </w:rPr>
        <w:t xml:space="preserve">Winterromantik am Hochkönig </w:t>
      </w:r>
      <w:r w:rsidR="00B87484">
        <w:rPr>
          <w:rFonts w:cs="Arial"/>
          <w:szCs w:val="24"/>
        </w:rPr>
        <w:t xml:space="preserve">ist das Ski-Genuss-Angebot im </w:t>
      </w:r>
      <w:hyperlink r:id="rId13" w:history="1">
        <w:r w:rsidRPr="008A7A06">
          <w:rPr>
            <w:rStyle w:val="Hyperlink"/>
            <w:rFonts w:cs="Arial"/>
            <w:szCs w:val="24"/>
          </w:rPr>
          <w:t>Hotel Bergheimat</w:t>
        </w:r>
        <w:r w:rsidR="008A7A06" w:rsidRPr="008A7A06">
          <w:rPr>
            <w:rStyle w:val="Hyperlink"/>
            <w:rFonts w:cs="Arial"/>
            <w:szCs w:val="24"/>
          </w:rPr>
          <w:t>****</w:t>
        </w:r>
      </w:hyperlink>
      <w:r w:rsidRPr="00AD1D9C">
        <w:rPr>
          <w:rStyle w:val="Fett"/>
          <w:rFonts w:cs="Arial"/>
          <w:b w:val="0"/>
          <w:color w:val="000000"/>
          <w:szCs w:val="24"/>
        </w:rPr>
        <w:t xml:space="preserve"> in</w:t>
      </w:r>
      <w:r w:rsidR="00B87484">
        <w:rPr>
          <w:rStyle w:val="Fett"/>
          <w:rFonts w:cs="Arial"/>
          <w:b w:val="0"/>
          <w:color w:val="000000"/>
          <w:szCs w:val="24"/>
        </w:rPr>
        <w:t xml:space="preserve"> Mühlbach am Hochkönig, </w:t>
      </w:r>
      <w:r w:rsidR="00B87484" w:rsidRPr="00AD1D9C">
        <w:rPr>
          <w:rStyle w:val="Fett"/>
          <w:rFonts w:cs="Arial"/>
          <w:b w:val="0"/>
          <w:color w:val="000000"/>
          <w:szCs w:val="24"/>
        </w:rPr>
        <w:t xml:space="preserve">Region Ski </w:t>
      </w:r>
      <w:proofErr w:type="spellStart"/>
      <w:r w:rsidR="00B87484" w:rsidRPr="00AD1D9C">
        <w:rPr>
          <w:rStyle w:val="Fett"/>
          <w:rFonts w:cs="Arial"/>
          <w:b w:val="0"/>
          <w:color w:val="000000"/>
          <w:szCs w:val="24"/>
        </w:rPr>
        <w:t>Amadé</w:t>
      </w:r>
      <w:proofErr w:type="spellEnd"/>
      <w:r w:rsidR="00B87484">
        <w:rPr>
          <w:rStyle w:val="Fett"/>
          <w:rFonts w:cs="Arial"/>
          <w:b w:val="0"/>
          <w:color w:val="000000"/>
          <w:szCs w:val="24"/>
        </w:rPr>
        <w:t xml:space="preserve"> in Salzburg.</w:t>
      </w:r>
      <w:r w:rsidRPr="00AD1D9C">
        <w:rPr>
          <w:rFonts w:cs="Arial"/>
          <w:color w:val="000000"/>
          <w:szCs w:val="24"/>
        </w:rPr>
        <w:t xml:space="preserve"> </w:t>
      </w:r>
      <w:r w:rsidR="00B87484">
        <w:rPr>
          <w:rFonts w:cs="Arial"/>
          <w:color w:val="000000"/>
          <w:szCs w:val="24"/>
        </w:rPr>
        <w:t>R</w:t>
      </w:r>
      <w:r w:rsidRPr="00AD1D9C">
        <w:rPr>
          <w:rFonts w:cs="Arial"/>
          <w:color w:val="000000"/>
          <w:szCs w:val="24"/>
        </w:rPr>
        <w:t>omantische Tage</w:t>
      </w:r>
      <w:r w:rsidR="00274851">
        <w:rPr>
          <w:rFonts w:cs="Arial"/>
          <w:color w:val="000000"/>
          <w:szCs w:val="24"/>
        </w:rPr>
        <w:t xml:space="preserve"> sind hier</w:t>
      </w:r>
      <w:r w:rsidRPr="00AD1D9C">
        <w:rPr>
          <w:rFonts w:cs="Arial"/>
          <w:color w:val="000000"/>
          <w:szCs w:val="24"/>
        </w:rPr>
        <w:t xml:space="preserve"> mit </w:t>
      </w:r>
      <w:r w:rsidRPr="00AD1D9C">
        <w:rPr>
          <w:rStyle w:val="Fett"/>
          <w:rFonts w:cs="Arial"/>
          <w:b w:val="0"/>
          <w:color w:val="000000"/>
          <w:szCs w:val="24"/>
        </w:rPr>
        <w:t>Pferdeschlitten(kutschen)-Fahrt, Sektfrühstück</w:t>
      </w:r>
      <w:r w:rsidRPr="00AD1D9C">
        <w:rPr>
          <w:rFonts w:cs="Arial"/>
          <w:color w:val="000000"/>
          <w:szCs w:val="24"/>
        </w:rPr>
        <w:t xml:space="preserve">, </w:t>
      </w:r>
      <w:proofErr w:type="spellStart"/>
      <w:r w:rsidRPr="00AD1D9C">
        <w:rPr>
          <w:rFonts w:cs="Arial"/>
          <w:color w:val="000000"/>
          <w:szCs w:val="24"/>
        </w:rPr>
        <w:t>Candle</w:t>
      </w:r>
      <w:proofErr w:type="spellEnd"/>
      <w:r w:rsidRPr="00AD1D9C">
        <w:rPr>
          <w:rFonts w:cs="Arial"/>
          <w:color w:val="000000"/>
          <w:szCs w:val="24"/>
        </w:rPr>
        <w:t>-Light-Dinner und vielen weiteren, kuscheligen Zusatzleistungen</w:t>
      </w:r>
      <w:r w:rsidR="00274851">
        <w:rPr>
          <w:rFonts w:cs="Arial"/>
          <w:color w:val="000000"/>
          <w:szCs w:val="24"/>
        </w:rPr>
        <w:t xml:space="preserve"> beim Hochkönig in der Skiregion </w:t>
      </w:r>
      <w:proofErr w:type="spellStart"/>
      <w:r w:rsidR="00274851">
        <w:rPr>
          <w:rFonts w:cs="Arial"/>
          <w:color w:val="000000"/>
          <w:szCs w:val="24"/>
        </w:rPr>
        <w:t>Amadé</w:t>
      </w:r>
      <w:proofErr w:type="spellEnd"/>
      <w:r w:rsidR="00274851">
        <w:rPr>
          <w:rFonts w:cs="Arial"/>
          <w:color w:val="000000"/>
          <w:szCs w:val="24"/>
        </w:rPr>
        <w:t xml:space="preserve"> zu erleben</w:t>
      </w:r>
      <w:r w:rsidRPr="00AD1D9C">
        <w:rPr>
          <w:rFonts w:cs="Arial"/>
          <w:color w:val="000000"/>
          <w:szCs w:val="24"/>
        </w:rPr>
        <w:t>.</w:t>
      </w:r>
    </w:p>
    <w:p w:rsidR="00E91B24" w:rsidRPr="00AD1D9C" w:rsidRDefault="00274851" w:rsidP="00E91B24">
      <w:pPr>
        <w:pStyle w:val="PD-Flietext"/>
        <w:rPr>
          <w:rFonts w:cs="Arial"/>
          <w:color w:val="000000"/>
          <w:szCs w:val="24"/>
        </w:rPr>
      </w:pPr>
      <w:r>
        <w:rPr>
          <w:rStyle w:val="Fett"/>
          <w:rFonts w:cs="Arial"/>
          <w:b w:val="0"/>
          <w:color w:val="000000"/>
          <w:szCs w:val="24"/>
        </w:rPr>
        <w:t xml:space="preserve">Ein </w:t>
      </w:r>
      <w:r w:rsidR="00E91B24" w:rsidRPr="00AD1D9C">
        <w:rPr>
          <w:rStyle w:val="Fett"/>
          <w:rFonts w:cs="Arial"/>
          <w:b w:val="0"/>
          <w:color w:val="000000"/>
          <w:szCs w:val="24"/>
        </w:rPr>
        <w:t>3-Tages-Ski-Genuss-Package oder eine ganze Woche Ski-Genuss</w:t>
      </w:r>
      <w:r>
        <w:rPr>
          <w:rStyle w:val="Fett"/>
          <w:rFonts w:cs="Arial"/>
          <w:b w:val="0"/>
          <w:color w:val="000000"/>
          <w:szCs w:val="24"/>
        </w:rPr>
        <w:t xml:space="preserve"> g</w:t>
      </w:r>
      <w:r w:rsidR="00E91B24" w:rsidRPr="00AD1D9C">
        <w:rPr>
          <w:rFonts w:cs="Arial"/>
          <w:color w:val="000000"/>
          <w:szCs w:val="24"/>
        </w:rPr>
        <w:t xml:space="preserve">enießen </w:t>
      </w:r>
      <w:r w:rsidRPr="00AD1D9C">
        <w:rPr>
          <w:rFonts w:cs="Arial"/>
          <w:szCs w:val="24"/>
        </w:rPr>
        <w:t xml:space="preserve">im </w:t>
      </w:r>
      <w:hyperlink r:id="rId14" w:history="1">
        <w:r w:rsidRPr="008A7A06">
          <w:rPr>
            <w:rStyle w:val="Hyperlink"/>
            <w:rFonts w:cs="Arial"/>
            <w:szCs w:val="24"/>
          </w:rPr>
          <w:t>Hotel Dachstein</w:t>
        </w:r>
        <w:r w:rsidR="008A7A06" w:rsidRPr="008A7A06">
          <w:rPr>
            <w:rStyle w:val="Hyperlink"/>
            <w:rFonts w:cs="Arial"/>
            <w:szCs w:val="24"/>
          </w:rPr>
          <w:t>****</w:t>
        </w:r>
      </w:hyperlink>
      <w:r w:rsidRPr="00AD1D9C">
        <w:rPr>
          <w:rFonts w:cs="Arial"/>
          <w:szCs w:val="24"/>
        </w:rPr>
        <w:t xml:space="preserve">, </w:t>
      </w:r>
      <w:proofErr w:type="spellStart"/>
      <w:r w:rsidRPr="00AD1D9C">
        <w:rPr>
          <w:rFonts w:cs="Arial"/>
          <w:szCs w:val="24"/>
        </w:rPr>
        <w:t>Filzmoos</w:t>
      </w:r>
      <w:proofErr w:type="spellEnd"/>
      <w:r>
        <w:rPr>
          <w:rFonts w:cs="Arial"/>
          <w:szCs w:val="24"/>
        </w:rPr>
        <w:t>,</w:t>
      </w:r>
      <w:r w:rsidR="00E91B24" w:rsidRPr="00AD1D9C">
        <w:rPr>
          <w:rFonts w:cs="Arial"/>
          <w:color w:val="000000"/>
          <w:szCs w:val="24"/>
        </w:rPr>
        <w:t xml:space="preserve"> </w:t>
      </w:r>
      <w:r w:rsidR="00E91B24" w:rsidRPr="00AD1D9C">
        <w:rPr>
          <w:rStyle w:val="Fett"/>
          <w:rFonts w:cs="Arial"/>
          <w:b w:val="0"/>
          <w:color w:val="000000"/>
          <w:szCs w:val="24"/>
        </w:rPr>
        <w:t xml:space="preserve">Feinschmecker und Liebhaber der Haute </w:t>
      </w:r>
      <w:proofErr w:type="spellStart"/>
      <w:r w:rsidR="00E91B24" w:rsidRPr="00AD1D9C">
        <w:rPr>
          <w:rStyle w:val="Fett"/>
          <w:rFonts w:cs="Arial"/>
          <w:b w:val="0"/>
          <w:color w:val="000000"/>
          <w:szCs w:val="24"/>
        </w:rPr>
        <w:t>Cuisine</w:t>
      </w:r>
      <w:proofErr w:type="spellEnd"/>
      <w:r>
        <w:rPr>
          <w:rFonts w:cs="Arial"/>
          <w:color w:val="000000"/>
          <w:szCs w:val="24"/>
        </w:rPr>
        <w:t xml:space="preserve">. Höhepunkte sind hier </w:t>
      </w:r>
      <w:r w:rsidR="00E91B24" w:rsidRPr="00AD1D9C">
        <w:rPr>
          <w:rFonts w:cs="Arial"/>
          <w:color w:val="000000"/>
          <w:szCs w:val="24"/>
        </w:rPr>
        <w:t>Galadinner</w:t>
      </w:r>
      <w:r>
        <w:rPr>
          <w:rFonts w:cs="Arial"/>
          <w:color w:val="000000"/>
          <w:szCs w:val="24"/>
        </w:rPr>
        <w:t>s</w:t>
      </w:r>
      <w:r w:rsidR="00E91B24" w:rsidRPr="00AD1D9C">
        <w:rPr>
          <w:rFonts w:cs="Arial"/>
          <w:color w:val="000000"/>
          <w:szCs w:val="24"/>
        </w:rPr>
        <w:t xml:space="preserve"> im Rahmen der Genuss-Halbpension, vegetarische, vegane oder </w:t>
      </w:r>
      <w:proofErr w:type="spellStart"/>
      <w:r w:rsidR="00E91B24" w:rsidRPr="00AD1D9C">
        <w:rPr>
          <w:rFonts w:cs="Arial"/>
          <w:color w:val="000000"/>
          <w:szCs w:val="24"/>
        </w:rPr>
        <w:t>glutenfreie</w:t>
      </w:r>
      <w:proofErr w:type="spellEnd"/>
      <w:r w:rsidR="00E91B24" w:rsidRPr="00AD1D9C">
        <w:rPr>
          <w:rFonts w:cs="Arial"/>
          <w:color w:val="000000"/>
          <w:szCs w:val="24"/>
        </w:rPr>
        <w:t xml:space="preserve"> Menüs</w:t>
      </w:r>
      <w:r>
        <w:rPr>
          <w:rFonts w:cs="Arial"/>
          <w:color w:val="000000"/>
          <w:szCs w:val="24"/>
        </w:rPr>
        <w:t xml:space="preserve"> nach den Schneeerlebnissen in der Skiregion </w:t>
      </w:r>
      <w:proofErr w:type="spellStart"/>
      <w:r>
        <w:rPr>
          <w:rFonts w:cs="Arial"/>
          <w:color w:val="000000"/>
          <w:szCs w:val="24"/>
        </w:rPr>
        <w:t>Amadé</w:t>
      </w:r>
      <w:proofErr w:type="spellEnd"/>
      <w:r>
        <w:rPr>
          <w:rFonts w:cs="Arial"/>
          <w:color w:val="000000"/>
          <w:szCs w:val="24"/>
        </w:rPr>
        <w:t xml:space="preserve"> nahe des Dachsteins</w:t>
      </w:r>
      <w:r w:rsidR="00E91B24" w:rsidRPr="00AD1D9C">
        <w:rPr>
          <w:rFonts w:cs="Arial"/>
          <w:color w:val="000000"/>
          <w:szCs w:val="24"/>
        </w:rPr>
        <w:t>.</w:t>
      </w:r>
    </w:p>
    <w:p w:rsidR="00E91B24" w:rsidRPr="00AD1D9C" w:rsidRDefault="00274851" w:rsidP="00703E80">
      <w:pPr>
        <w:pStyle w:val="PD-Flietext"/>
        <w:rPr>
          <w:rFonts w:cs="Arial"/>
          <w:color w:val="000000"/>
          <w:szCs w:val="24"/>
        </w:rPr>
      </w:pPr>
      <w:r>
        <w:rPr>
          <w:rFonts w:cs="Arial"/>
          <w:szCs w:val="24"/>
        </w:rPr>
        <w:t xml:space="preserve">Eine </w:t>
      </w:r>
      <w:r w:rsidR="00E91B24" w:rsidRPr="00AD1D9C">
        <w:rPr>
          <w:rFonts w:cs="Arial"/>
          <w:szCs w:val="24"/>
        </w:rPr>
        <w:t xml:space="preserve">Ski-Genusswoche im </w:t>
      </w:r>
      <w:hyperlink r:id="rId15" w:history="1">
        <w:r w:rsidR="00703E80" w:rsidRPr="008A7A06">
          <w:rPr>
            <w:rStyle w:val="Hyperlink"/>
            <w:rFonts w:cs="Arial"/>
            <w:szCs w:val="24"/>
          </w:rPr>
          <w:t xml:space="preserve">Hotel </w:t>
        </w:r>
        <w:proofErr w:type="spellStart"/>
        <w:r w:rsidR="00E91B24" w:rsidRPr="008A7A06">
          <w:rPr>
            <w:rStyle w:val="Hyperlink"/>
            <w:rFonts w:cs="Arial"/>
            <w:szCs w:val="24"/>
          </w:rPr>
          <w:t>Hanneshof</w:t>
        </w:r>
        <w:proofErr w:type="spellEnd"/>
        <w:r w:rsidR="008A7A06" w:rsidRPr="008A7A06">
          <w:rPr>
            <w:rStyle w:val="Hyperlink"/>
            <w:rFonts w:cs="Arial"/>
            <w:szCs w:val="24"/>
          </w:rPr>
          <w:t>****</w:t>
        </w:r>
      </w:hyperlink>
      <w:r w:rsidR="00E91B24" w:rsidRPr="00AD1D9C">
        <w:rPr>
          <w:rFonts w:cs="Arial"/>
          <w:szCs w:val="24"/>
        </w:rPr>
        <w:t xml:space="preserve">, </w:t>
      </w:r>
      <w:proofErr w:type="spellStart"/>
      <w:r w:rsidR="00E91B24" w:rsidRPr="00AD1D9C">
        <w:rPr>
          <w:rFonts w:cs="Arial"/>
          <w:szCs w:val="24"/>
        </w:rPr>
        <w:t>Filzmoos</w:t>
      </w:r>
      <w:proofErr w:type="spellEnd"/>
      <w:r w:rsidR="00703E80">
        <w:rPr>
          <w:rFonts w:cs="Arial"/>
          <w:color w:val="000000"/>
          <w:szCs w:val="24"/>
        </w:rPr>
        <w:t xml:space="preserve">, </w:t>
      </w:r>
      <w:r w:rsidR="00E91B24" w:rsidRPr="00AD1D9C">
        <w:rPr>
          <w:rFonts w:cs="Arial"/>
          <w:color w:val="000000"/>
          <w:szCs w:val="24"/>
        </w:rPr>
        <w:t>inklu</w:t>
      </w:r>
      <w:r w:rsidR="00703E80">
        <w:rPr>
          <w:rFonts w:cs="Arial"/>
          <w:color w:val="000000"/>
          <w:szCs w:val="24"/>
        </w:rPr>
        <w:t>diert die</w:t>
      </w:r>
      <w:r w:rsidR="00E91B24" w:rsidRPr="00AD1D9C">
        <w:rPr>
          <w:rFonts w:cs="Arial"/>
          <w:color w:val="000000"/>
          <w:szCs w:val="24"/>
        </w:rPr>
        <w:t xml:space="preserve"> </w:t>
      </w:r>
      <w:proofErr w:type="spellStart"/>
      <w:r w:rsidR="00E91B24" w:rsidRPr="00AD1D9C">
        <w:rPr>
          <w:rStyle w:val="Fett"/>
          <w:rFonts w:cs="Arial"/>
          <w:b w:val="0"/>
          <w:color w:val="000000"/>
          <w:szCs w:val="24"/>
        </w:rPr>
        <w:t>Hanneshof</w:t>
      </w:r>
      <w:proofErr w:type="spellEnd"/>
      <w:r w:rsidR="00E91B24" w:rsidRPr="00AD1D9C">
        <w:rPr>
          <w:rStyle w:val="Fett"/>
          <w:rFonts w:cs="Arial"/>
          <w:b w:val="0"/>
          <w:color w:val="000000"/>
          <w:szCs w:val="24"/>
        </w:rPr>
        <w:t xml:space="preserve"> Verwöhn-Halbpension, </w:t>
      </w:r>
      <w:r w:rsidR="00703E80">
        <w:rPr>
          <w:rStyle w:val="Fett"/>
          <w:rFonts w:cs="Arial"/>
          <w:b w:val="0"/>
          <w:color w:val="000000"/>
          <w:szCs w:val="24"/>
        </w:rPr>
        <w:t xml:space="preserve">den </w:t>
      </w:r>
      <w:r w:rsidR="00E91B24" w:rsidRPr="00AD1D9C">
        <w:rPr>
          <w:rStyle w:val="Fett"/>
          <w:rFonts w:cs="Arial"/>
          <w:b w:val="0"/>
          <w:color w:val="000000"/>
          <w:szCs w:val="24"/>
        </w:rPr>
        <w:t xml:space="preserve">6-Tages-Skipass für die Region Ski </w:t>
      </w:r>
      <w:proofErr w:type="spellStart"/>
      <w:r w:rsidR="00E91B24" w:rsidRPr="00AD1D9C">
        <w:rPr>
          <w:rStyle w:val="Fett"/>
          <w:rFonts w:cs="Arial"/>
          <w:b w:val="0"/>
          <w:color w:val="000000"/>
          <w:szCs w:val="24"/>
        </w:rPr>
        <w:t>Amadé</w:t>
      </w:r>
      <w:proofErr w:type="spellEnd"/>
      <w:r w:rsidR="00E91B24" w:rsidRPr="00AD1D9C">
        <w:rPr>
          <w:rFonts w:cs="Arial"/>
          <w:color w:val="000000"/>
          <w:szCs w:val="24"/>
        </w:rPr>
        <w:t xml:space="preserve">, </w:t>
      </w:r>
      <w:proofErr w:type="spellStart"/>
      <w:r w:rsidR="00E91B24" w:rsidRPr="00AD1D9C">
        <w:rPr>
          <w:rFonts w:cs="Arial"/>
          <w:color w:val="000000"/>
          <w:szCs w:val="24"/>
        </w:rPr>
        <w:t>Pongauer</w:t>
      </w:r>
      <w:proofErr w:type="spellEnd"/>
      <w:r w:rsidR="00E91B24" w:rsidRPr="00AD1D9C">
        <w:rPr>
          <w:rFonts w:cs="Arial"/>
          <w:color w:val="000000"/>
          <w:szCs w:val="24"/>
        </w:rPr>
        <w:t xml:space="preserve"> Bauernbuffet, Ermäßigungen im Sportshop "All </w:t>
      </w:r>
      <w:proofErr w:type="spellStart"/>
      <w:r w:rsidR="00E91B24" w:rsidRPr="00AD1D9C">
        <w:rPr>
          <w:rFonts w:cs="Arial"/>
          <w:color w:val="000000"/>
          <w:szCs w:val="24"/>
        </w:rPr>
        <w:t>for</w:t>
      </w:r>
      <w:proofErr w:type="spellEnd"/>
      <w:r w:rsidR="00E91B24" w:rsidRPr="00AD1D9C">
        <w:rPr>
          <w:rFonts w:cs="Arial"/>
          <w:color w:val="000000"/>
          <w:szCs w:val="24"/>
        </w:rPr>
        <w:t xml:space="preserve"> Ski", Weinverkostung und vieles mehr</w:t>
      </w:r>
      <w:r w:rsidR="00703E80">
        <w:rPr>
          <w:rFonts w:cs="Arial"/>
          <w:color w:val="000000"/>
          <w:szCs w:val="24"/>
        </w:rPr>
        <w:t>. Zum Kennenlernen auch ab 3 Tagen möglich.</w:t>
      </w:r>
    </w:p>
    <w:p w:rsidR="00E91B24" w:rsidRDefault="00703E80" w:rsidP="00E91B24">
      <w:pPr>
        <w:pStyle w:val="PD-Flietext"/>
        <w:rPr>
          <w:rFonts w:cs="Arial"/>
          <w:color w:val="000000"/>
          <w:szCs w:val="24"/>
        </w:rPr>
      </w:pPr>
      <w:r>
        <w:rPr>
          <w:rFonts w:cs="Arial"/>
          <w:szCs w:val="24"/>
        </w:rPr>
        <w:t xml:space="preserve">Das </w:t>
      </w:r>
      <w:r w:rsidR="00E91B24" w:rsidRPr="00AD1D9C">
        <w:rPr>
          <w:rFonts w:cs="Arial"/>
          <w:szCs w:val="24"/>
        </w:rPr>
        <w:t>Ski-</w:t>
      </w:r>
      <w:proofErr w:type="spellStart"/>
      <w:r w:rsidR="00E91B24" w:rsidRPr="00AD1D9C">
        <w:rPr>
          <w:rFonts w:cs="Arial"/>
          <w:szCs w:val="24"/>
        </w:rPr>
        <w:t>Genusspackage</w:t>
      </w:r>
      <w:proofErr w:type="spellEnd"/>
      <w:r w:rsidR="00E91B24" w:rsidRPr="00AD1D9C">
        <w:rPr>
          <w:rFonts w:cs="Arial"/>
          <w:szCs w:val="24"/>
        </w:rPr>
        <w:t xml:space="preserve"> im </w:t>
      </w:r>
      <w:hyperlink r:id="rId16" w:history="1">
        <w:r w:rsidR="00E91B24" w:rsidRPr="005F1177">
          <w:rPr>
            <w:rStyle w:val="Hyperlink"/>
            <w:rFonts w:cs="Arial"/>
            <w:szCs w:val="24"/>
          </w:rPr>
          <w:t>Genuss- und Aktivhotel Sonnenburg</w:t>
        </w:r>
        <w:r w:rsidR="005F1177" w:rsidRPr="005F1177">
          <w:rPr>
            <w:rStyle w:val="Hyperlink"/>
            <w:rFonts w:cs="Arial"/>
            <w:szCs w:val="24"/>
          </w:rPr>
          <w:t>****</w:t>
        </w:r>
      </w:hyperlink>
      <w:r>
        <w:rPr>
          <w:rFonts w:cs="Arial"/>
          <w:szCs w:val="24"/>
        </w:rPr>
        <w:t xml:space="preserve"> in </w:t>
      </w:r>
      <w:proofErr w:type="spellStart"/>
      <w:r>
        <w:rPr>
          <w:rFonts w:cs="Arial"/>
          <w:szCs w:val="24"/>
        </w:rPr>
        <w:t>Riezlern</w:t>
      </w:r>
      <w:proofErr w:type="spellEnd"/>
      <w:r>
        <w:rPr>
          <w:rFonts w:cs="Arial"/>
          <w:szCs w:val="24"/>
        </w:rPr>
        <w:t xml:space="preserve">, </w:t>
      </w:r>
      <w:r w:rsidR="00E91B24" w:rsidRPr="00AD1D9C">
        <w:rPr>
          <w:rFonts w:cs="Arial"/>
          <w:szCs w:val="24"/>
        </w:rPr>
        <w:t>Kleinwalsertal, Vorarlberg</w:t>
      </w:r>
      <w:r>
        <w:rPr>
          <w:rFonts w:cs="Arial"/>
          <w:szCs w:val="24"/>
        </w:rPr>
        <w:t xml:space="preserve">, lässt sich am besten als „Genussvolle Traumskiwoche“ mit </w:t>
      </w:r>
      <w:r w:rsidRPr="00AD1D9C">
        <w:rPr>
          <w:rStyle w:val="Fett"/>
          <w:rFonts w:cs="Arial"/>
          <w:b w:val="0"/>
          <w:color w:val="000000"/>
          <w:szCs w:val="24"/>
        </w:rPr>
        <w:t>4 Nächte</w:t>
      </w:r>
      <w:r>
        <w:rPr>
          <w:rStyle w:val="Fett"/>
          <w:rFonts w:cs="Arial"/>
          <w:b w:val="0"/>
          <w:color w:val="000000"/>
          <w:szCs w:val="24"/>
        </w:rPr>
        <w:t>n</w:t>
      </w:r>
      <w:r w:rsidRPr="00AD1D9C">
        <w:rPr>
          <w:rStyle w:val="Fett"/>
          <w:rFonts w:cs="Arial"/>
          <w:b w:val="0"/>
          <w:color w:val="000000"/>
          <w:szCs w:val="24"/>
        </w:rPr>
        <w:t xml:space="preserve"> inklusive </w:t>
      </w:r>
      <w:proofErr w:type="spellStart"/>
      <w:r w:rsidRPr="00AD1D9C">
        <w:rPr>
          <w:rStyle w:val="Fett"/>
          <w:rFonts w:cs="Arial"/>
          <w:b w:val="0"/>
          <w:color w:val="000000"/>
          <w:szCs w:val="24"/>
        </w:rPr>
        <w:t>Verwöhn.Halbpension</w:t>
      </w:r>
      <w:proofErr w:type="spellEnd"/>
      <w:r w:rsidRPr="00AD1D9C">
        <w:rPr>
          <w:rStyle w:val="Fett"/>
          <w:rFonts w:cs="Arial"/>
          <w:b w:val="0"/>
          <w:color w:val="000000"/>
          <w:szCs w:val="24"/>
        </w:rPr>
        <w:t>, v</w:t>
      </w:r>
      <w:r>
        <w:rPr>
          <w:rStyle w:val="Fett"/>
          <w:rFonts w:cs="Arial"/>
          <w:b w:val="0"/>
          <w:color w:val="000000"/>
          <w:szCs w:val="24"/>
        </w:rPr>
        <w:t>ergünstigte</w:t>
      </w:r>
      <w:r w:rsidR="002A50CF">
        <w:rPr>
          <w:rStyle w:val="Fett"/>
          <w:rFonts w:cs="Arial"/>
          <w:b w:val="0"/>
          <w:color w:val="000000"/>
          <w:szCs w:val="24"/>
        </w:rPr>
        <w:t>n</w:t>
      </w:r>
      <w:r>
        <w:rPr>
          <w:rStyle w:val="Fett"/>
          <w:rFonts w:cs="Arial"/>
          <w:b w:val="0"/>
          <w:color w:val="000000"/>
          <w:szCs w:val="24"/>
        </w:rPr>
        <w:t xml:space="preserve"> Skipässe</w:t>
      </w:r>
      <w:r w:rsidR="002A50CF">
        <w:rPr>
          <w:rStyle w:val="Fett"/>
          <w:rFonts w:cs="Arial"/>
          <w:b w:val="0"/>
          <w:color w:val="000000"/>
          <w:szCs w:val="24"/>
        </w:rPr>
        <w:t>n</w:t>
      </w:r>
      <w:r>
        <w:rPr>
          <w:rStyle w:val="Fett"/>
          <w:rFonts w:cs="Arial"/>
          <w:b w:val="0"/>
          <w:color w:val="000000"/>
          <w:szCs w:val="24"/>
        </w:rPr>
        <w:t xml:space="preserve">, </w:t>
      </w:r>
      <w:proofErr w:type="spellStart"/>
      <w:r>
        <w:rPr>
          <w:rStyle w:val="Fett"/>
          <w:rFonts w:cs="Arial"/>
          <w:b w:val="0"/>
          <w:color w:val="000000"/>
          <w:szCs w:val="24"/>
        </w:rPr>
        <w:t>Relax.Spa</w:t>
      </w:r>
      <w:proofErr w:type="spellEnd"/>
      <w:r>
        <w:rPr>
          <w:rStyle w:val="Fett"/>
          <w:rFonts w:cs="Arial"/>
          <w:b w:val="0"/>
          <w:color w:val="000000"/>
          <w:szCs w:val="24"/>
        </w:rPr>
        <w:t xml:space="preserve"> und</w:t>
      </w:r>
      <w:r w:rsidRPr="00AD1D9C">
        <w:rPr>
          <w:rStyle w:val="Fett"/>
          <w:rFonts w:cs="Arial"/>
          <w:b w:val="0"/>
          <w:color w:val="000000"/>
          <w:szCs w:val="24"/>
        </w:rPr>
        <w:t xml:space="preserve"> Walser </w:t>
      </w:r>
      <w:proofErr w:type="spellStart"/>
      <w:r w:rsidRPr="00AD1D9C">
        <w:rPr>
          <w:rStyle w:val="Fett"/>
          <w:rFonts w:cs="Arial"/>
          <w:b w:val="0"/>
          <w:color w:val="000000"/>
          <w:szCs w:val="24"/>
        </w:rPr>
        <w:t>Skibus</w:t>
      </w:r>
      <w:proofErr w:type="spellEnd"/>
      <w:r w:rsidRPr="00AD1D9C">
        <w:rPr>
          <w:rFonts w:cs="Arial"/>
          <w:color w:val="000000"/>
          <w:szCs w:val="24"/>
        </w:rPr>
        <w:t xml:space="preserve"> </w:t>
      </w:r>
      <w:r>
        <w:rPr>
          <w:rFonts w:cs="Arial"/>
          <w:szCs w:val="24"/>
        </w:rPr>
        <w:t xml:space="preserve">beschreiben: </w:t>
      </w:r>
      <w:r w:rsidR="00E91B24" w:rsidRPr="00AD1D9C">
        <w:rPr>
          <w:rFonts w:cs="Arial"/>
          <w:color w:val="000000"/>
          <w:szCs w:val="24"/>
        </w:rPr>
        <w:t xml:space="preserve">Das Kleinwalsertal ist bekannt für die Vielfalt seiner Wintersportmöglichkeiten. </w:t>
      </w:r>
    </w:p>
    <w:p w:rsidR="00E91B24" w:rsidRPr="00703E80" w:rsidRDefault="00703E80" w:rsidP="00703E80">
      <w:pPr>
        <w:pStyle w:val="PD-Flietext"/>
        <w:rPr>
          <w:rFonts w:cs="Arial"/>
          <w:bCs/>
          <w:color w:val="000000"/>
          <w:szCs w:val="24"/>
        </w:rPr>
      </w:pPr>
      <w:r>
        <w:rPr>
          <w:rFonts w:cs="Arial"/>
          <w:szCs w:val="24"/>
        </w:rPr>
        <w:t xml:space="preserve">Das </w:t>
      </w:r>
      <w:hyperlink r:id="rId17" w:history="1">
        <w:r w:rsidRPr="005F1177">
          <w:rPr>
            <w:rStyle w:val="Hyperlink"/>
            <w:rFonts w:cs="Arial"/>
            <w:szCs w:val="24"/>
          </w:rPr>
          <w:t xml:space="preserve">R&amp;R Residenzen Hotel </w:t>
        </w:r>
        <w:proofErr w:type="spellStart"/>
        <w:r w:rsidRPr="005F1177">
          <w:rPr>
            <w:rStyle w:val="Hyperlink"/>
            <w:rFonts w:cs="Arial"/>
            <w:szCs w:val="24"/>
          </w:rPr>
          <w:t>Mitterbach</w:t>
        </w:r>
        <w:proofErr w:type="spellEnd"/>
        <w:r w:rsidR="005F1177" w:rsidRPr="005F1177">
          <w:rPr>
            <w:rStyle w:val="Hyperlink"/>
            <w:rFonts w:cs="Arial"/>
            <w:szCs w:val="24"/>
          </w:rPr>
          <w:t>*****</w:t>
        </w:r>
      </w:hyperlink>
      <w:r w:rsidRPr="00AD1D9C">
        <w:rPr>
          <w:rStyle w:val="Fett"/>
          <w:rFonts w:cs="Arial"/>
          <w:b w:val="0"/>
          <w:color w:val="000000"/>
          <w:szCs w:val="24"/>
        </w:rPr>
        <w:t xml:space="preserve"> in Niederösterreich</w:t>
      </w:r>
      <w:r>
        <w:rPr>
          <w:rStyle w:val="Fett"/>
          <w:rFonts w:cs="Arial"/>
          <w:b w:val="0"/>
          <w:color w:val="000000"/>
          <w:szCs w:val="24"/>
        </w:rPr>
        <w:t xml:space="preserve"> bietet „Ski-Genuss &amp; Wellness“ an. Gäste ge</w:t>
      </w:r>
      <w:r w:rsidR="00E91B24" w:rsidRPr="00AD1D9C">
        <w:rPr>
          <w:rFonts w:cs="Arial"/>
          <w:color w:val="000000"/>
          <w:szCs w:val="24"/>
        </w:rPr>
        <w:t xml:space="preserve">nießen </w:t>
      </w:r>
      <w:r>
        <w:rPr>
          <w:rFonts w:cs="Arial"/>
          <w:color w:val="000000"/>
          <w:szCs w:val="24"/>
        </w:rPr>
        <w:t>hier</w:t>
      </w:r>
      <w:r w:rsidR="00E91B24" w:rsidRPr="00AD1D9C">
        <w:rPr>
          <w:rFonts w:cs="Arial"/>
          <w:color w:val="000000"/>
          <w:szCs w:val="24"/>
        </w:rPr>
        <w:t xml:space="preserve"> </w:t>
      </w:r>
      <w:r w:rsidR="00E91B24" w:rsidRPr="00AD1D9C">
        <w:rPr>
          <w:rStyle w:val="Fett"/>
          <w:rFonts w:cs="Arial"/>
          <w:b w:val="0"/>
          <w:color w:val="000000"/>
          <w:szCs w:val="24"/>
        </w:rPr>
        <w:t xml:space="preserve">3 Nächte </w:t>
      </w:r>
      <w:r>
        <w:rPr>
          <w:rStyle w:val="Fett"/>
          <w:rFonts w:cs="Arial"/>
          <w:b w:val="0"/>
          <w:color w:val="000000"/>
          <w:szCs w:val="24"/>
        </w:rPr>
        <w:t>mit</w:t>
      </w:r>
      <w:r w:rsidR="00E91B24" w:rsidRPr="00AD1D9C">
        <w:rPr>
          <w:rStyle w:val="Fett"/>
          <w:rFonts w:cs="Arial"/>
          <w:b w:val="0"/>
          <w:color w:val="000000"/>
          <w:szCs w:val="24"/>
        </w:rPr>
        <w:t xml:space="preserve"> Frühstücksbuffet, Wellnesslandschaft, 2-Tages-Skipass für drei Berge</w:t>
      </w:r>
      <w:r w:rsidR="00E91B24" w:rsidRPr="00AD1D9C">
        <w:rPr>
          <w:rFonts w:cs="Arial"/>
          <w:color w:val="000000"/>
          <w:szCs w:val="24"/>
        </w:rPr>
        <w:t xml:space="preserve"> (</w:t>
      </w:r>
      <w:proofErr w:type="spellStart"/>
      <w:r w:rsidR="00E91B24" w:rsidRPr="00AD1D9C">
        <w:rPr>
          <w:rFonts w:cs="Arial"/>
          <w:color w:val="000000"/>
          <w:szCs w:val="24"/>
        </w:rPr>
        <w:t>Mariazeller</w:t>
      </w:r>
      <w:proofErr w:type="spellEnd"/>
      <w:r w:rsidR="00E91B24" w:rsidRPr="00AD1D9C">
        <w:rPr>
          <w:rFonts w:cs="Arial"/>
          <w:color w:val="000000"/>
          <w:szCs w:val="24"/>
        </w:rPr>
        <w:t xml:space="preserve"> Bürgeralpe, </w:t>
      </w:r>
      <w:proofErr w:type="spellStart"/>
      <w:r w:rsidR="00E91B24" w:rsidRPr="00AD1D9C">
        <w:rPr>
          <w:rFonts w:cs="Arial"/>
          <w:color w:val="000000"/>
          <w:szCs w:val="24"/>
        </w:rPr>
        <w:t>Mitterbacher</w:t>
      </w:r>
      <w:proofErr w:type="spellEnd"/>
      <w:r w:rsidR="00E91B24" w:rsidRPr="00AD1D9C">
        <w:rPr>
          <w:rFonts w:cs="Arial"/>
          <w:color w:val="000000"/>
          <w:szCs w:val="24"/>
        </w:rPr>
        <w:t xml:space="preserve"> Gemeindealpe und Annaberg), </w:t>
      </w:r>
      <w:proofErr w:type="spellStart"/>
      <w:r w:rsidR="00E91B24" w:rsidRPr="00AD1D9C">
        <w:rPr>
          <w:rFonts w:cs="Arial"/>
          <w:color w:val="000000"/>
          <w:szCs w:val="24"/>
        </w:rPr>
        <w:t>Brettljause</w:t>
      </w:r>
      <w:proofErr w:type="spellEnd"/>
      <w:r w:rsidR="00E91B24" w:rsidRPr="00AD1D9C">
        <w:rPr>
          <w:rFonts w:cs="Arial"/>
          <w:color w:val="000000"/>
          <w:szCs w:val="24"/>
        </w:rPr>
        <w:t xml:space="preserve"> in der Berghütte und vieles mehr</w:t>
      </w:r>
      <w:r w:rsidR="005F1177">
        <w:rPr>
          <w:rFonts w:cs="Arial"/>
          <w:color w:val="000000"/>
          <w:szCs w:val="24"/>
        </w:rPr>
        <w:t>.</w:t>
      </w:r>
    </w:p>
    <w:p w:rsidR="00E91B24" w:rsidRDefault="00E91B24" w:rsidP="00E91B24">
      <w:pPr>
        <w:pStyle w:val="PD-Flietext"/>
        <w:rPr>
          <w:lang w:val="de-AT"/>
        </w:rPr>
      </w:pPr>
    </w:p>
    <w:p w:rsidR="00887FC8" w:rsidRDefault="00887FC8" w:rsidP="00E91B24">
      <w:pPr>
        <w:pStyle w:val="PD-Flietext"/>
        <w:rPr>
          <w:lang w:val="de-AT"/>
        </w:rPr>
      </w:pPr>
      <w:r w:rsidRPr="00DF3E00">
        <w:rPr>
          <w:b/>
          <w:lang w:val="de-AT"/>
        </w:rPr>
        <w:lastRenderedPageBreak/>
        <w:t>Kulinarische Highlights bei Winter-Genussevents</w:t>
      </w:r>
    </w:p>
    <w:p w:rsidR="00016973" w:rsidRDefault="00DF3E00" w:rsidP="00DF3E00">
      <w:pPr>
        <w:pStyle w:val="PD-Flietext"/>
        <w:rPr>
          <w:lang w:val="de-AT"/>
        </w:rPr>
      </w:pPr>
      <w:r w:rsidRPr="00DF3E00">
        <w:rPr>
          <w:lang w:val="de-AT"/>
        </w:rPr>
        <w:t xml:space="preserve">Auf attraktive Genussevents in den Skiregionen wird besonders hingewiesen: Kulinarische Highlights wie Ski- &amp; Weingenusswoche, Gondeldinner, Wintergrillen, </w:t>
      </w:r>
      <w:proofErr w:type="spellStart"/>
      <w:r w:rsidRPr="00DF3E00">
        <w:rPr>
          <w:lang w:val="de-AT"/>
        </w:rPr>
        <w:t>Craftbeerfestival</w:t>
      </w:r>
      <w:proofErr w:type="spellEnd"/>
      <w:r w:rsidRPr="00DF3E00">
        <w:rPr>
          <w:lang w:val="de-AT"/>
        </w:rPr>
        <w:t xml:space="preserve"> oder </w:t>
      </w:r>
      <w:r w:rsidR="00D848DD">
        <w:rPr>
          <w:lang w:val="de-AT"/>
        </w:rPr>
        <w:t>Entdeckung des höchst gelegenen</w:t>
      </w:r>
      <w:r w:rsidRPr="00DF3E00">
        <w:rPr>
          <w:lang w:val="de-AT"/>
        </w:rPr>
        <w:t xml:space="preserve"> Bauernmarkt</w:t>
      </w:r>
      <w:r w:rsidR="00D848DD">
        <w:rPr>
          <w:lang w:val="de-AT"/>
        </w:rPr>
        <w:t>es</w:t>
      </w:r>
      <w:r w:rsidRPr="00DF3E00">
        <w:rPr>
          <w:lang w:val="de-AT"/>
        </w:rPr>
        <w:t xml:space="preserve"> der Alpen - viele dieser "</w:t>
      </w:r>
      <w:proofErr w:type="spellStart"/>
      <w:r w:rsidRPr="00DF3E00">
        <w:rPr>
          <w:lang w:val="de-AT"/>
        </w:rPr>
        <w:t>Gustostückerln</w:t>
      </w:r>
      <w:proofErr w:type="spellEnd"/>
      <w:r w:rsidRPr="00DF3E00">
        <w:rPr>
          <w:lang w:val="de-AT"/>
        </w:rPr>
        <w:t>" warten auf Ski-Genuss-Urlauber</w:t>
      </w:r>
      <w:r w:rsidR="00016973">
        <w:rPr>
          <w:lang w:val="de-AT"/>
        </w:rPr>
        <w:t xml:space="preserve"> bis in den März 2022</w:t>
      </w:r>
      <w:r w:rsidRPr="00DF3E00">
        <w:rPr>
          <w:lang w:val="de-AT"/>
        </w:rPr>
        <w:t xml:space="preserve">! </w:t>
      </w:r>
    </w:p>
    <w:p w:rsidR="00DF3E00" w:rsidRPr="00DF3E00" w:rsidRDefault="00016973" w:rsidP="00DF3E00">
      <w:pPr>
        <w:pStyle w:val="PD-Flietext"/>
        <w:rPr>
          <w:lang w:val="de-AT"/>
        </w:rPr>
      </w:pPr>
      <w:r>
        <w:rPr>
          <w:lang w:val="de-AT"/>
        </w:rPr>
        <w:t>Ski-Genuss-Urlauber</w:t>
      </w:r>
      <w:r w:rsidR="00DF3E00" w:rsidRPr="00DF3E00">
        <w:rPr>
          <w:lang w:val="de-AT"/>
        </w:rPr>
        <w:t xml:space="preserve"> können auch einen </w:t>
      </w:r>
      <w:proofErr w:type="spellStart"/>
      <w:r w:rsidR="00DF3E00" w:rsidRPr="00DF3E00">
        <w:rPr>
          <w:lang w:val="de-AT"/>
        </w:rPr>
        <w:t>Skiguide</w:t>
      </w:r>
      <w:proofErr w:type="spellEnd"/>
      <w:r w:rsidR="00DF3E00" w:rsidRPr="00DF3E00">
        <w:rPr>
          <w:lang w:val="de-AT"/>
        </w:rPr>
        <w:t xml:space="preserve"> bestellen, der einen Tag lang durch das ganze Skigebiet begleitet und bei Bedarf das Skifahren optimiert. </w:t>
      </w:r>
      <w:r w:rsidR="00D848DD">
        <w:rPr>
          <w:lang w:val="de-AT"/>
        </w:rPr>
        <w:t xml:space="preserve">Dies ist </w:t>
      </w:r>
      <w:r w:rsidR="00DF3E00" w:rsidRPr="00DF3E00">
        <w:rPr>
          <w:lang w:val="de-AT"/>
        </w:rPr>
        <w:t xml:space="preserve">auch zu empfehlen, wenn man zum ersten Mal in einem Skigebiet zum Skifahren angekommen ist. So gelangt man zum perfekten Überblick über das Pistenangebot und </w:t>
      </w:r>
      <w:r w:rsidR="00D848DD">
        <w:rPr>
          <w:lang w:val="de-AT"/>
        </w:rPr>
        <w:t xml:space="preserve">erhält vom Insider </w:t>
      </w:r>
      <w:r w:rsidR="00DF3E00" w:rsidRPr="00DF3E00">
        <w:rPr>
          <w:lang w:val="de-AT"/>
        </w:rPr>
        <w:t xml:space="preserve">den einen oder anderen Einkehrtipp </w:t>
      </w:r>
      <w:r w:rsidR="00D848DD">
        <w:rPr>
          <w:lang w:val="de-AT"/>
        </w:rPr>
        <w:t>für regionale</w:t>
      </w:r>
      <w:r w:rsidR="00DF3E00" w:rsidRPr="00DF3E00">
        <w:rPr>
          <w:lang w:val="de-AT"/>
        </w:rPr>
        <w:t xml:space="preserve"> Schmankerln. Weitere Informationen: Genuss Reisen Österreich, </w:t>
      </w:r>
      <w:r w:rsidR="00B070AC">
        <w:rPr>
          <w:lang w:val="de-AT"/>
        </w:rPr>
        <w:br/>
      </w:r>
      <w:hyperlink r:id="rId18" w:history="1">
        <w:r w:rsidRPr="008F576E">
          <w:rPr>
            <w:rStyle w:val="Hyperlink"/>
            <w:lang w:val="de-AT"/>
          </w:rPr>
          <w:t>www.genussreisen-oesterreich.at/ski-genuss-kreativitaet-2021</w:t>
        </w:r>
      </w:hyperlink>
      <w:r w:rsidR="00DF3E00" w:rsidRPr="00DF3E00">
        <w:rPr>
          <w:lang w:val="de-AT"/>
        </w:rPr>
        <w:t>.</w:t>
      </w:r>
      <w:r>
        <w:rPr>
          <w:lang w:val="de-AT"/>
        </w:rPr>
        <w:t xml:space="preserve"> </w:t>
      </w:r>
    </w:p>
    <w:p w:rsidR="00DF3E00" w:rsidRPr="00DF3E00" w:rsidRDefault="00DF3E00" w:rsidP="00DF3E00">
      <w:pPr>
        <w:pStyle w:val="PD-Flietext"/>
        <w:rPr>
          <w:lang w:val="de-AT"/>
        </w:rPr>
      </w:pPr>
      <w:r w:rsidRPr="00DF3E00">
        <w:rPr>
          <w:lang w:val="de-AT"/>
        </w:rPr>
        <w:t>Informationen zu kulinarischen Entdeckungsreisen in Österreichs Regionen: Genuss Reisen Österreich,</w:t>
      </w:r>
      <w:r w:rsidR="00016973">
        <w:rPr>
          <w:lang w:val="de-AT"/>
        </w:rPr>
        <w:t xml:space="preserve"> Obmann Hermann </w:t>
      </w:r>
      <w:proofErr w:type="spellStart"/>
      <w:r w:rsidR="00016973">
        <w:rPr>
          <w:lang w:val="de-AT"/>
        </w:rPr>
        <w:t>Paschinger</w:t>
      </w:r>
      <w:proofErr w:type="spellEnd"/>
      <w:r w:rsidR="00016973">
        <w:rPr>
          <w:lang w:val="de-AT"/>
        </w:rPr>
        <w:t>,</w:t>
      </w:r>
      <w:r w:rsidRPr="00DF3E00">
        <w:rPr>
          <w:lang w:val="de-AT"/>
        </w:rPr>
        <w:t xml:space="preserve"> 3491 Straß im </w:t>
      </w:r>
      <w:proofErr w:type="spellStart"/>
      <w:r w:rsidRPr="00DF3E00">
        <w:rPr>
          <w:lang w:val="de-AT"/>
        </w:rPr>
        <w:t>Straßertale</w:t>
      </w:r>
      <w:proofErr w:type="spellEnd"/>
      <w:r w:rsidRPr="00DF3E00">
        <w:rPr>
          <w:lang w:val="de-AT"/>
        </w:rPr>
        <w:t xml:space="preserve">, </w:t>
      </w:r>
      <w:proofErr w:type="spellStart"/>
      <w:r w:rsidRPr="00DF3E00">
        <w:rPr>
          <w:lang w:val="de-AT"/>
        </w:rPr>
        <w:t>Straßfeld</w:t>
      </w:r>
      <w:proofErr w:type="spellEnd"/>
      <w:r w:rsidRPr="00DF3E00">
        <w:rPr>
          <w:lang w:val="de-AT"/>
        </w:rPr>
        <w:t xml:space="preserve"> 333, </w:t>
      </w:r>
      <w:r w:rsidR="00AE3DF3">
        <w:rPr>
          <w:lang w:val="de-AT"/>
        </w:rPr>
        <w:br/>
      </w:r>
      <w:r w:rsidRPr="00DF3E00">
        <w:rPr>
          <w:lang w:val="de-AT"/>
        </w:rPr>
        <w:t xml:space="preserve">AUSTRIA, Tel. +43 2735 5535-0, </w:t>
      </w:r>
      <w:r w:rsidR="00AE3DF3">
        <w:rPr>
          <w:lang w:val="de-AT"/>
        </w:rPr>
        <w:br/>
      </w:r>
      <w:r w:rsidRPr="00DF3E00">
        <w:rPr>
          <w:lang w:val="de-AT"/>
        </w:rPr>
        <w:t xml:space="preserve">E-Mail: </w:t>
      </w:r>
      <w:hyperlink r:id="rId19" w:history="1">
        <w:r w:rsidR="00D848DD" w:rsidRPr="000C2D8D">
          <w:rPr>
            <w:rStyle w:val="Hyperlink"/>
            <w:lang w:val="de-AT"/>
          </w:rPr>
          <w:t>info@genussreisen-oesterreich.at</w:t>
        </w:r>
      </w:hyperlink>
      <w:r w:rsidRPr="00DF3E00">
        <w:rPr>
          <w:lang w:val="de-AT"/>
        </w:rPr>
        <w:t>,</w:t>
      </w:r>
      <w:r w:rsidR="00AE3DF3">
        <w:rPr>
          <w:lang w:val="de-AT"/>
        </w:rPr>
        <w:br/>
      </w:r>
      <w:r w:rsidRPr="00DF3E00">
        <w:rPr>
          <w:lang w:val="de-AT"/>
        </w:rPr>
        <w:t xml:space="preserve">Internet: </w:t>
      </w:r>
      <w:hyperlink r:id="rId20" w:history="1">
        <w:r w:rsidR="00D848DD" w:rsidRPr="000C2D8D">
          <w:rPr>
            <w:rStyle w:val="Hyperlink"/>
            <w:lang w:val="de-AT"/>
          </w:rPr>
          <w:t>www.genussreisen-oesterreich.at</w:t>
        </w:r>
      </w:hyperlink>
      <w:r w:rsidRPr="00DF3E00">
        <w:rPr>
          <w:lang w:val="de-AT"/>
        </w:rPr>
        <w:t xml:space="preserve">, </w:t>
      </w:r>
      <w:r w:rsidR="00AE3DF3">
        <w:rPr>
          <w:lang w:val="de-AT"/>
        </w:rPr>
        <w:br/>
      </w:r>
      <w:r w:rsidRPr="00DF3E00">
        <w:rPr>
          <w:lang w:val="de-AT"/>
        </w:rPr>
        <w:t xml:space="preserve">Facebook: </w:t>
      </w:r>
      <w:hyperlink r:id="rId21" w:history="1">
        <w:r w:rsidR="00D848DD" w:rsidRPr="000C2D8D">
          <w:rPr>
            <w:rStyle w:val="Hyperlink"/>
            <w:lang w:val="de-AT"/>
          </w:rPr>
          <w:t>www.facebook.com/GenussReisen</w:t>
        </w:r>
      </w:hyperlink>
      <w:r w:rsidRPr="00DF3E00">
        <w:rPr>
          <w:lang w:val="de-AT"/>
        </w:rPr>
        <w:t xml:space="preserve">. </w:t>
      </w:r>
    </w:p>
    <w:p w:rsidR="001B3F41" w:rsidRPr="008D47AC" w:rsidRDefault="008E391B" w:rsidP="003554DE">
      <w:pPr>
        <w:pStyle w:val="PD-Flietext"/>
      </w:pPr>
      <w:r>
        <w:rPr>
          <w:noProof/>
          <w:lang w:val="de-AT"/>
        </w:rPr>
        <w:lastRenderedPageBreak/>
        <w:drawing>
          <wp:inline distT="0" distB="0" distL="0" distR="0">
            <wp:extent cx="4473575" cy="2977615"/>
            <wp:effectExtent l="0" t="0" r="317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i Amadé_2019_Paar in Hütte_Weinglas_Copyright ©Ski amadé_claudiaziegler-9506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3725" cy="297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D52" w:rsidRPr="003554DE" w:rsidRDefault="0034402C" w:rsidP="003554DE">
      <w:pPr>
        <w:pStyle w:val="PD-Flietext"/>
        <w:rPr>
          <w:b/>
        </w:rPr>
      </w:pPr>
      <w:r w:rsidRPr="003554DE">
        <w:rPr>
          <w:b/>
        </w:rPr>
        <w:t xml:space="preserve">Bildtext: </w:t>
      </w:r>
    </w:p>
    <w:p w:rsidR="00440CB4" w:rsidRDefault="00DF3E00" w:rsidP="00725D52">
      <w:pPr>
        <w:pStyle w:val="PD-Header"/>
        <w:rPr>
          <w:b w:val="0"/>
        </w:rPr>
      </w:pPr>
      <w:r w:rsidRPr="00DF3E00">
        <w:rPr>
          <w:b w:val="0"/>
        </w:rPr>
        <w:t xml:space="preserve">Die engagierten Gastgeber von „Genuss Reisen Österreich“ </w:t>
      </w:r>
      <w:r w:rsidR="008E391B">
        <w:rPr>
          <w:b w:val="0"/>
        </w:rPr>
        <w:t>begeistern Gäste</w:t>
      </w:r>
      <w:r w:rsidRPr="00DF3E00">
        <w:rPr>
          <w:b w:val="0"/>
        </w:rPr>
        <w:t xml:space="preserve"> im Winter </w:t>
      </w:r>
      <w:r w:rsidR="008E391B">
        <w:rPr>
          <w:b w:val="0"/>
        </w:rPr>
        <w:t>bei</w:t>
      </w:r>
      <w:r w:rsidRPr="00DF3E00">
        <w:rPr>
          <w:b w:val="0"/>
        </w:rPr>
        <w:t xml:space="preserve"> </w:t>
      </w:r>
      <w:hyperlink r:id="rId23" w:history="1">
        <w:r w:rsidRPr="00AE3DF3">
          <w:rPr>
            <w:rStyle w:val="Hyperlink"/>
          </w:rPr>
          <w:t>S</w:t>
        </w:r>
        <w:r w:rsidR="008E391B" w:rsidRPr="00AE3DF3">
          <w:rPr>
            <w:rStyle w:val="Hyperlink"/>
          </w:rPr>
          <w:t>ki-Genuss</w:t>
        </w:r>
      </w:hyperlink>
      <w:r w:rsidRPr="00DF3E00">
        <w:rPr>
          <w:b w:val="0"/>
        </w:rPr>
        <w:t xml:space="preserve"> und speziellen Genussprogrammen für die kulinarische Reisedestination Österreich:</w:t>
      </w:r>
      <w:r w:rsidR="001B3F41">
        <w:rPr>
          <w:b w:val="0"/>
        </w:rPr>
        <w:br/>
      </w:r>
      <w:hyperlink r:id="rId24" w:history="1">
        <w:r w:rsidR="008E391B" w:rsidRPr="008E391B">
          <w:rPr>
            <w:rStyle w:val="Hyperlink"/>
            <w:b w:val="0"/>
          </w:rPr>
          <w:t>www.genussreisen-oesterreich.at/ski-genuss-kreativitaet-2021</w:t>
        </w:r>
      </w:hyperlink>
      <w:r w:rsidR="00725D52">
        <w:rPr>
          <w:b w:val="0"/>
        </w:rPr>
        <w:t xml:space="preserve"> </w:t>
      </w:r>
    </w:p>
    <w:p w:rsidR="007A43F1" w:rsidRPr="008D47AC" w:rsidRDefault="00287FD6" w:rsidP="008D47AC">
      <w:pPr>
        <w:pStyle w:val="PD-Flietext"/>
        <w:rPr>
          <w:lang w:val="de-AT"/>
        </w:rPr>
      </w:pPr>
      <w:proofErr w:type="spellStart"/>
      <w:r>
        <w:rPr>
          <w:b/>
          <w:lang w:val="de-AT"/>
        </w:rPr>
        <w:t>Fotocredit</w:t>
      </w:r>
      <w:proofErr w:type="spellEnd"/>
      <w:r w:rsidR="008D47AC">
        <w:rPr>
          <w:b/>
          <w:lang w:val="de-AT"/>
        </w:rPr>
        <w:t>:</w:t>
      </w:r>
      <w:r w:rsidR="00A03F6F" w:rsidRPr="00534949">
        <w:rPr>
          <w:b/>
          <w:lang w:val="de-AT"/>
        </w:rPr>
        <w:t xml:space="preserve"> </w:t>
      </w:r>
      <w:r w:rsidR="008E391B">
        <w:rPr>
          <w:lang w:val="de-AT"/>
        </w:rPr>
        <w:t xml:space="preserve">Ski </w:t>
      </w:r>
      <w:proofErr w:type="spellStart"/>
      <w:r w:rsidR="008E391B">
        <w:rPr>
          <w:lang w:val="de-AT"/>
        </w:rPr>
        <w:t>Amadé</w:t>
      </w:r>
      <w:proofErr w:type="spellEnd"/>
      <w:r w:rsidR="008E391B">
        <w:rPr>
          <w:lang w:val="de-AT"/>
        </w:rPr>
        <w:t>, Claudia Ziegler</w:t>
      </w:r>
      <w:r w:rsidR="00CE4B44">
        <w:rPr>
          <w:lang w:val="de-AT"/>
        </w:rPr>
        <w:br/>
      </w:r>
      <w:r w:rsidR="008D47AC">
        <w:rPr>
          <w:b/>
          <w:lang w:val="de-AT"/>
        </w:rPr>
        <w:t>Ort</w:t>
      </w:r>
      <w:r w:rsidR="008D47AC" w:rsidRPr="00CE4B44">
        <w:rPr>
          <w:b/>
          <w:lang w:val="de-AT"/>
        </w:rPr>
        <w:t>:</w:t>
      </w:r>
      <w:r w:rsidR="008D47AC">
        <w:rPr>
          <w:b/>
          <w:lang w:val="de-AT"/>
        </w:rPr>
        <w:t xml:space="preserve"> </w:t>
      </w:r>
      <w:r>
        <w:rPr>
          <w:lang w:val="de-AT"/>
        </w:rPr>
        <w:t>Salzburg</w:t>
      </w:r>
      <w:r w:rsidR="00A03F6F">
        <w:rPr>
          <w:lang w:val="de-AT"/>
        </w:rPr>
        <w:br/>
      </w:r>
      <w:r w:rsidR="00A03F6F" w:rsidRPr="00534949">
        <w:rPr>
          <w:lang w:val="de-AT"/>
        </w:rPr>
        <w:t>Abdruck honorarfrei!</w:t>
      </w:r>
    </w:p>
    <w:sectPr w:rsidR="007A43F1" w:rsidRPr="008D47AC">
      <w:footerReference w:type="default" r:id="rId25"/>
      <w:headerReference w:type="first" r:id="rId26"/>
      <w:footerReference w:type="first" r:id="rId27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88E" w:rsidRDefault="00B2688E">
      <w:r>
        <w:separator/>
      </w:r>
    </w:p>
  </w:endnote>
  <w:endnote w:type="continuationSeparator" w:id="0">
    <w:p w:rsidR="00B2688E" w:rsidRDefault="00B2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8240318"/>
      <w:docPartObj>
        <w:docPartGallery w:val="Page Numbers (Bottom of Page)"/>
        <w:docPartUnique/>
      </w:docPartObj>
    </w:sdtPr>
    <w:sdtEndPr/>
    <w:sdtContent>
      <w:p w:rsidR="003E055C" w:rsidRDefault="003E055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08D">
          <w:rPr>
            <w:noProof/>
          </w:rPr>
          <w:t>4</w:t>
        </w:r>
        <w:r>
          <w:fldChar w:fldCharType="end"/>
        </w:r>
      </w:p>
    </w:sdtContent>
  </w:sdt>
  <w:p w:rsidR="003E055C" w:rsidRDefault="003E055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830732"/>
      <w:docPartObj>
        <w:docPartGallery w:val="Page Numbers (Bottom of Page)"/>
        <w:docPartUnique/>
      </w:docPartObj>
    </w:sdtPr>
    <w:sdtEndPr/>
    <w:sdtContent>
      <w:p w:rsidR="00DA15C1" w:rsidRDefault="00DA15C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08D">
          <w:rPr>
            <w:noProof/>
          </w:rPr>
          <w:t>1</w:t>
        </w:r>
        <w:r>
          <w:fldChar w:fldCharType="end"/>
        </w:r>
      </w:p>
    </w:sdtContent>
  </w:sdt>
  <w:p w:rsidR="00DA15C1" w:rsidRDefault="00DA15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88E" w:rsidRDefault="00B2688E">
      <w:r>
        <w:separator/>
      </w:r>
    </w:p>
  </w:footnote>
  <w:footnote w:type="continuationSeparator" w:id="0">
    <w:p w:rsidR="00B2688E" w:rsidRDefault="00B26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22" w:rsidRDefault="005F206C">
    <w:pPr>
      <w:pStyle w:val="Kopfzeile"/>
    </w:pPr>
    <w:r>
      <w:rPr>
        <w:noProof/>
        <w:lang w:val="de-AT"/>
      </w:rPr>
      <w:drawing>
        <wp:anchor distT="0" distB="0" distL="114300" distR="114300" simplePos="0" relativeHeight="251659264" behindDoc="1" locked="0" layoutInCell="1" allowOverlap="1" wp14:anchorId="4A37655F" wp14:editId="4A38C07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8824" cy="1067752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E_Briefpapier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24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A88236F"/>
    <w:multiLevelType w:val="multilevel"/>
    <w:tmpl w:val="2382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C1A88"/>
    <w:multiLevelType w:val="multilevel"/>
    <w:tmpl w:val="2B00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D05C8"/>
    <w:multiLevelType w:val="multilevel"/>
    <w:tmpl w:val="FFE8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132B83"/>
    <w:multiLevelType w:val="multilevel"/>
    <w:tmpl w:val="E700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E71C82"/>
    <w:multiLevelType w:val="multilevel"/>
    <w:tmpl w:val="A8B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338B9"/>
    <w:multiLevelType w:val="multilevel"/>
    <w:tmpl w:val="90AE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BD629F"/>
    <w:multiLevelType w:val="multilevel"/>
    <w:tmpl w:val="64CE9FE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7355D1"/>
    <w:multiLevelType w:val="multilevel"/>
    <w:tmpl w:val="DACC645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3B"/>
    <w:rsid w:val="00015955"/>
    <w:rsid w:val="00016973"/>
    <w:rsid w:val="00061497"/>
    <w:rsid w:val="000616B1"/>
    <w:rsid w:val="000803F9"/>
    <w:rsid w:val="000A50D4"/>
    <w:rsid w:val="000D7543"/>
    <w:rsid w:val="00146168"/>
    <w:rsid w:val="001534E3"/>
    <w:rsid w:val="00167208"/>
    <w:rsid w:val="00167421"/>
    <w:rsid w:val="00186766"/>
    <w:rsid w:val="00187E3B"/>
    <w:rsid w:val="001A10A4"/>
    <w:rsid w:val="001B3F41"/>
    <w:rsid w:val="001C27A0"/>
    <w:rsid w:val="001D54E1"/>
    <w:rsid w:val="001D5D65"/>
    <w:rsid w:val="001E6690"/>
    <w:rsid w:val="00203F30"/>
    <w:rsid w:val="00215AB7"/>
    <w:rsid w:val="00215D17"/>
    <w:rsid w:val="00274501"/>
    <w:rsid w:val="00274851"/>
    <w:rsid w:val="00287FD6"/>
    <w:rsid w:val="00292E1D"/>
    <w:rsid w:val="002A4EC7"/>
    <w:rsid w:val="002A50CF"/>
    <w:rsid w:val="002B527D"/>
    <w:rsid w:val="002B53DD"/>
    <w:rsid w:val="002C20A7"/>
    <w:rsid w:val="002D2CA2"/>
    <w:rsid w:val="002D50C3"/>
    <w:rsid w:val="002F7989"/>
    <w:rsid w:val="0034402C"/>
    <w:rsid w:val="00350AB9"/>
    <w:rsid w:val="003554DE"/>
    <w:rsid w:val="003572E0"/>
    <w:rsid w:val="00372118"/>
    <w:rsid w:val="003869F4"/>
    <w:rsid w:val="00395997"/>
    <w:rsid w:val="003978AA"/>
    <w:rsid w:val="003A0263"/>
    <w:rsid w:val="003A2B01"/>
    <w:rsid w:val="003E055C"/>
    <w:rsid w:val="0041108D"/>
    <w:rsid w:val="00426220"/>
    <w:rsid w:val="004348E5"/>
    <w:rsid w:val="00440CB4"/>
    <w:rsid w:val="00461D6C"/>
    <w:rsid w:val="00463EAC"/>
    <w:rsid w:val="00470C56"/>
    <w:rsid w:val="00481E37"/>
    <w:rsid w:val="00491BEF"/>
    <w:rsid w:val="004C0F53"/>
    <w:rsid w:val="004C1235"/>
    <w:rsid w:val="004D20FA"/>
    <w:rsid w:val="004F7AAE"/>
    <w:rsid w:val="0051241A"/>
    <w:rsid w:val="005138E1"/>
    <w:rsid w:val="005279D6"/>
    <w:rsid w:val="00592884"/>
    <w:rsid w:val="005A05E7"/>
    <w:rsid w:val="005A11F8"/>
    <w:rsid w:val="005C3580"/>
    <w:rsid w:val="005E5330"/>
    <w:rsid w:val="005E5DD1"/>
    <w:rsid w:val="005F0888"/>
    <w:rsid w:val="005F0B3B"/>
    <w:rsid w:val="005F1177"/>
    <w:rsid w:val="005F206C"/>
    <w:rsid w:val="00600236"/>
    <w:rsid w:val="00605889"/>
    <w:rsid w:val="00606CBD"/>
    <w:rsid w:val="0063462B"/>
    <w:rsid w:val="00661B86"/>
    <w:rsid w:val="00664752"/>
    <w:rsid w:val="00682AAB"/>
    <w:rsid w:val="006861F6"/>
    <w:rsid w:val="0069439B"/>
    <w:rsid w:val="006B4688"/>
    <w:rsid w:val="006C5C55"/>
    <w:rsid w:val="006E3DC4"/>
    <w:rsid w:val="006F2789"/>
    <w:rsid w:val="007038A6"/>
    <w:rsid w:val="00703E80"/>
    <w:rsid w:val="00725D52"/>
    <w:rsid w:val="00740B6A"/>
    <w:rsid w:val="00756A88"/>
    <w:rsid w:val="007728D0"/>
    <w:rsid w:val="007A0805"/>
    <w:rsid w:val="007A43F1"/>
    <w:rsid w:val="007A4B2D"/>
    <w:rsid w:val="007B5AE4"/>
    <w:rsid w:val="007E0C7F"/>
    <w:rsid w:val="007F5E27"/>
    <w:rsid w:val="00805922"/>
    <w:rsid w:val="008219FE"/>
    <w:rsid w:val="00840F6E"/>
    <w:rsid w:val="0088290E"/>
    <w:rsid w:val="00887FC8"/>
    <w:rsid w:val="00892B2A"/>
    <w:rsid w:val="00894C8A"/>
    <w:rsid w:val="008A7A06"/>
    <w:rsid w:val="008D47AC"/>
    <w:rsid w:val="008D5AC0"/>
    <w:rsid w:val="008E2C9A"/>
    <w:rsid w:val="008E2F64"/>
    <w:rsid w:val="008E391B"/>
    <w:rsid w:val="008F3C66"/>
    <w:rsid w:val="009200A6"/>
    <w:rsid w:val="00942E2E"/>
    <w:rsid w:val="009502EE"/>
    <w:rsid w:val="0095759E"/>
    <w:rsid w:val="00965641"/>
    <w:rsid w:val="00973B27"/>
    <w:rsid w:val="009917D8"/>
    <w:rsid w:val="009A0DA4"/>
    <w:rsid w:val="009A42BE"/>
    <w:rsid w:val="009B1C0F"/>
    <w:rsid w:val="009D12FA"/>
    <w:rsid w:val="009E44B7"/>
    <w:rsid w:val="00A02590"/>
    <w:rsid w:val="00A03F6F"/>
    <w:rsid w:val="00A04901"/>
    <w:rsid w:val="00A41851"/>
    <w:rsid w:val="00A815D5"/>
    <w:rsid w:val="00A90023"/>
    <w:rsid w:val="00AA2E11"/>
    <w:rsid w:val="00AB0EDA"/>
    <w:rsid w:val="00AB1B64"/>
    <w:rsid w:val="00AD1D9C"/>
    <w:rsid w:val="00AD1DF1"/>
    <w:rsid w:val="00AE080B"/>
    <w:rsid w:val="00AE3DF3"/>
    <w:rsid w:val="00AE7645"/>
    <w:rsid w:val="00B070AC"/>
    <w:rsid w:val="00B1294E"/>
    <w:rsid w:val="00B147D7"/>
    <w:rsid w:val="00B17C81"/>
    <w:rsid w:val="00B2688E"/>
    <w:rsid w:val="00B3731A"/>
    <w:rsid w:val="00B43B24"/>
    <w:rsid w:val="00B44525"/>
    <w:rsid w:val="00B5088A"/>
    <w:rsid w:val="00B71ABB"/>
    <w:rsid w:val="00B74E80"/>
    <w:rsid w:val="00B75CD4"/>
    <w:rsid w:val="00B809AE"/>
    <w:rsid w:val="00B87484"/>
    <w:rsid w:val="00BA13EA"/>
    <w:rsid w:val="00BC5524"/>
    <w:rsid w:val="00BE2994"/>
    <w:rsid w:val="00BF0334"/>
    <w:rsid w:val="00BF2F26"/>
    <w:rsid w:val="00BF67AC"/>
    <w:rsid w:val="00C010BD"/>
    <w:rsid w:val="00C0743B"/>
    <w:rsid w:val="00C50751"/>
    <w:rsid w:val="00C55292"/>
    <w:rsid w:val="00C75869"/>
    <w:rsid w:val="00CD2257"/>
    <w:rsid w:val="00CE4B44"/>
    <w:rsid w:val="00D031D8"/>
    <w:rsid w:val="00D10E00"/>
    <w:rsid w:val="00D44C8D"/>
    <w:rsid w:val="00D57ED7"/>
    <w:rsid w:val="00D620C5"/>
    <w:rsid w:val="00D63EEA"/>
    <w:rsid w:val="00D6541C"/>
    <w:rsid w:val="00D848DD"/>
    <w:rsid w:val="00D91017"/>
    <w:rsid w:val="00DA15C1"/>
    <w:rsid w:val="00DB2291"/>
    <w:rsid w:val="00DB65C0"/>
    <w:rsid w:val="00DB78D0"/>
    <w:rsid w:val="00DC4D19"/>
    <w:rsid w:val="00DF3E00"/>
    <w:rsid w:val="00E13719"/>
    <w:rsid w:val="00E14875"/>
    <w:rsid w:val="00E63A95"/>
    <w:rsid w:val="00E72908"/>
    <w:rsid w:val="00E822DC"/>
    <w:rsid w:val="00E85238"/>
    <w:rsid w:val="00E91B24"/>
    <w:rsid w:val="00EA263E"/>
    <w:rsid w:val="00EA3901"/>
    <w:rsid w:val="00ED142B"/>
    <w:rsid w:val="00ED4DC4"/>
    <w:rsid w:val="00EF43E1"/>
    <w:rsid w:val="00EF4435"/>
    <w:rsid w:val="00F17DB2"/>
    <w:rsid w:val="00F20A95"/>
    <w:rsid w:val="00F61EF4"/>
    <w:rsid w:val="00F630EA"/>
    <w:rsid w:val="00F76AA4"/>
    <w:rsid w:val="00F8109F"/>
    <w:rsid w:val="00FA0376"/>
    <w:rsid w:val="00FA1271"/>
    <w:rsid w:val="00FC4758"/>
    <w:rsid w:val="00FD7DD5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E67AA2F2-7F05-4AF7-BD19-FCFCA54B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147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91B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PD-Flietext">
    <w:name w:val="PD-Fließtext"/>
    <w:basedOn w:val="Standard"/>
    <w:link w:val="PD-FlietextZchn"/>
    <w:pPr>
      <w:spacing w:before="240" w:line="360" w:lineRule="auto"/>
      <w:ind w:left="2268"/>
    </w:pPr>
    <w:rPr>
      <w:rFonts w:ascii="Arial" w:hAnsi="Arial"/>
      <w:sz w:val="24"/>
    </w:rPr>
  </w:style>
  <w:style w:type="paragraph" w:customStyle="1" w:styleId="PD-Anschlge">
    <w:name w:val="PD-Anschläge"/>
    <w:basedOn w:val="Standard"/>
    <w:pPr>
      <w:spacing w:after="600"/>
    </w:pPr>
    <w:rPr>
      <w:rFonts w:ascii="Arial" w:hAnsi="Arial"/>
      <w:sz w:val="16"/>
    </w:rPr>
  </w:style>
  <w:style w:type="paragraph" w:customStyle="1" w:styleId="PD-1">
    <w:name w:val="PD-Ü1"/>
    <w:basedOn w:val="Standard"/>
    <w:pPr>
      <w:pageBreakBefore/>
      <w:spacing w:after="240"/>
    </w:pPr>
    <w:rPr>
      <w:rFonts w:ascii="Arial" w:hAnsi="Arial"/>
      <w:i/>
      <w:sz w:val="28"/>
    </w:rPr>
  </w:style>
  <w:style w:type="paragraph" w:customStyle="1" w:styleId="PD-2">
    <w:name w:val="PD-Ü2"/>
    <w:basedOn w:val="Standard"/>
    <w:rPr>
      <w:rFonts w:ascii="Arial" w:hAnsi="Arial"/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sid w:val="00740B6A"/>
    <w:rPr>
      <w:b/>
      <w:bCs/>
    </w:rPr>
  </w:style>
  <w:style w:type="paragraph" w:customStyle="1" w:styleId="PD-Header">
    <w:name w:val="PD-Header"/>
    <w:basedOn w:val="PD-Flietext"/>
    <w:autoRedefine/>
    <w:rsid w:val="006C5C55"/>
    <w:pPr>
      <w:spacing w:before="80" w:after="160"/>
      <w:ind w:right="-1"/>
    </w:pPr>
    <w:rPr>
      <w:b/>
      <w:lang w:val="de-AT"/>
    </w:rPr>
  </w:style>
  <w:style w:type="character" w:customStyle="1" w:styleId="berschrift2Zchn">
    <w:name w:val="Überschrift 2 Zchn"/>
    <w:basedOn w:val="Absatz-Standardschriftart"/>
    <w:link w:val="berschrift2"/>
    <w:semiHidden/>
    <w:rsid w:val="00B147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/>
    </w:rPr>
  </w:style>
  <w:style w:type="paragraph" w:customStyle="1" w:styleId="listentrydescription">
    <w:name w:val="listentrydescription"/>
    <w:basedOn w:val="Standard"/>
    <w:rsid w:val="00B147D7"/>
    <w:pPr>
      <w:spacing w:after="150"/>
    </w:pPr>
    <w:rPr>
      <w:sz w:val="24"/>
      <w:szCs w:val="24"/>
      <w:lang w:val="de-AT"/>
    </w:rPr>
  </w:style>
  <w:style w:type="paragraph" w:customStyle="1" w:styleId="bodytext">
    <w:name w:val="bodytext"/>
    <w:basedOn w:val="Standard"/>
    <w:rsid w:val="009B1C0F"/>
    <w:pPr>
      <w:spacing w:after="150"/>
    </w:pPr>
    <w:rPr>
      <w:rFonts w:ascii="Verdana" w:hAnsi="Verdana" w:cs="Arial"/>
      <w:color w:val="58585A"/>
      <w:sz w:val="18"/>
      <w:szCs w:val="18"/>
      <w:lang w:val="de-AT"/>
    </w:rPr>
  </w:style>
  <w:style w:type="character" w:styleId="Hervorhebung">
    <w:name w:val="Emphasis"/>
    <w:basedOn w:val="Absatz-Standardschriftart"/>
    <w:uiPriority w:val="20"/>
    <w:qFormat/>
    <w:rsid w:val="009B1C0F"/>
    <w:rPr>
      <w:i/>
      <w:iCs/>
    </w:rPr>
  </w:style>
  <w:style w:type="paragraph" w:customStyle="1" w:styleId="bodytext4">
    <w:name w:val="bodytext4"/>
    <w:basedOn w:val="Standard"/>
    <w:rsid w:val="009B1C0F"/>
    <w:pPr>
      <w:spacing w:after="150"/>
    </w:pPr>
    <w:rPr>
      <w:rFonts w:ascii="Verdana" w:hAnsi="Verdana" w:cs="Arial"/>
      <w:color w:val="000000"/>
      <w:sz w:val="15"/>
      <w:szCs w:val="15"/>
      <w:lang w:val="de-AT"/>
    </w:rPr>
  </w:style>
  <w:style w:type="paragraph" w:styleId="Verzeichnis4">
    <w:name w:val="toc 4"/>
    <w:basedOn w:val="Standard"/>
    <w:next w:val="Standard"/>
    <w:autoRedefine/>
    <w:rsid w:val="009B1C0F"/>
    <w:pPr>
      <w:spacing w:before="20" w:after="20"/>
      <w:ind w:left="1531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9200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7728D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728D0"/>
    <w:rPr>
      <w:rFonts w:ascii="Segoe UI" w:hAnsi="Segoe UI" w:cs="Segoe UI"/>
      <w:sz w:val="18"/>
      <w:szCs w:val="18"/>
      <w:lang w:val="de-DE"/>
    </w:rPr>
  </w:style>
  <w:style w:type="character" w:customStyle="1" w:styleId="PD-FlietextZchn">
    <w:name w:val="PD-Fließtext Zchn"/>
    <w:basedOn w:val="Absatz-Standardschriftart"/>
    <w:link w:val="PD-Flietext"/>
    <w:rsid w:val="006B4688"/>
    <w:rPr>
      <w:rFonts w:ascii="Arial" w:hAnsi="Arial"/>
      <w:sz w:val="24"/>
      <w:lang w:val="de-DE"/>
    </w:rPr>
  </w:style>
  <w:style w:type="paragraph" w:customStyle="1" w:styleId="bodytext3">
    <w:name w:val="bodytext3"/>
    <w:basedOn w:val="Standard"/>
    <w:rsid w:val="00DB65C0"/>
    <w:rPr>
      <w:color w:val="706E59"/>
      <w:sz w:val="21"/>
      <w:szCs w:val="21"/>
      <w:lang w:val="de-AT"/>
    </w:rPr>
  </w:style>
  <w:style w:type="paragraph" w:customStyle="1" w:styleId="PD-Datum">
    <w:name w:val="PD-Datum"/>
    <w:basedOn w:val="Standard"/>
    <w:rsid w:val="002F7989"/>
    <w:rPr>
      <w:rFonts w:ascii="Arial" w:hAnsi="Arial"/>
      <w:sz w:val="24"/>
      <w:lang w:eastAsia="de-DE"/>
    </w:rPr>
  </w:style>
  <w:style w:type="paragraph" w:customStyle="1" w:styleId="SalesManualFliesztext">
    <w:name w:val="SalesManual_Fliesztext"/>
    <w:basedOn w:val="Standard"/>
    <w:autoRedefine/>
    <w:rsid w:val="001A10A4"/>
    <w:rPr>
      <w:rFonts w:ascii="Arial" w:hAnsi="Arial"/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DA15C1"/>
    <w:rPr>
      <w:lang w:val="de-DE"/>
    </w:rPr>
  </w:style>
  <w:style w:type="paragraph" w:customStyle="1" w:styleId="pd-flietext0">
    <w:name w:val="pd-flietext"/>
    <w:basedOn w:val="Standard"/>
    <w:uiPriority w:val="99"/>
    <w:rsid w:val="00EF43E1"/>
    <w:pPr>
      <w:spacing w:before="100" w:beforeAutospacing="1" w:after="100" w:afterAutospacing="1"/>
    </w:pPr>
    <w:rPr>
      <w:sz w:val="24"/>
      <w:szCs w:val="24"/>
      <w:lang w:val="de-AT"/>
    </w:rPr>
  </w:style>
  <w:style w:type="paragraph" w:styleId="StandardWeb">
    <w:name w:val="Normal (Web)"/>
    <w:basedOn w:val="Standard"/>
    <w:uiPriority w:val="99"/>
    <w:unhideWhenUsed/>
    <w:rsid w:val="00E91B24"/>
    <w:rPr>
      <w:sz w:val="24"/>
      <w:szCs w:val="24"/>
      <w:lang w:val="de-AT"/>
    </w:rPr>
  </w:style>
  <w:style w:type="character" w:customStyle="1" w:styleId="berschrift3Zchn">
    <w:name w:val="Überschrift 3 Zchn"/>
    <w:basedOn w:val="Absatz-Standardschriftart"/>
    <w:link w:val="berschrift3"/>
    <w:semiHidden/>
    <w:rsid w:val="00E91B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89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C0BEB2"/>
                                <w:right w:val="none" w:sz="0" w:space="0" w:color="auto"/>
                              </w:divBdr>
                              <w:divsChild>
                                <w:div w:id="109347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1999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92846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42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59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43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66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173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C0BEB2"/>
                                <w:right w:val="none" w:sz="0" w:space="0" w:color="auto"/>
                              </w:divBdr>
                              <w:divsChild>
                                <w:div w:id="206559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2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7146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29749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34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65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04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51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2654">
              <w:marLeft w:val="0"/>
              <w:marRight w:val="0"/>
              <w:marTop w:val="465"/>
              <w:marBottom w:val="600"/>
              <w:divBdr>
                <w:top w:val="single" w:sz="2" w:space="0" w:color="C6C6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341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2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84335">
                                  <w:marLeft w:val="4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15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9165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3497">
                  <w:marLeft w:val="0"/>
                  <w:marRight w:val="0"/>
                  <w:marTop w:val="1350"/>
                  <w:marBottom w:val="1350"/>
                  <w:divBdr>
                    <w:top w:val="single" w:sz="6" w:space="8" w:color="808080"/>
                    <w:left w:val="none" w:sz="0" w:space="0" w:color="auto"/>
                    <w:bottom w:val="single" w:sz="6" w:space="0" w:color="808080"/>
                    <w:right w:val="none" w:sz="0" w:space="0" w:color="auto"/>
                  </w:divBdr>
                  <w:divsChild>
                    <w:div w:id="17442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6966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C0BEB2"/>
                                <w:right w:val="none" w:sz="0" w:space="0" w:color="auto"/>
                              </w:divBdr>
                              <w:divsChild>
                                <w:div w:id="144030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8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48971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84470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58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9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87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79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0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074634">
                                          <w:marLeft w:val="0"/>
                                          <w:marRight w:val="0"/>
                                          <w:marTop w:val="2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9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27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2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5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657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C0BEB2"/>
                                <w:right w:val="none" w:sz="0" w:space="0" w:color="auto"/>
                              </w:divBdr>
                              <w:divsChild>
                                <w:div w:id="23960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4284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96986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51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38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21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90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8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4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4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73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79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00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8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9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ussreisen-oesterreich.at/hotel-bergheimat-in-muehlbach-am-hochkoenig/" TargetMode="External"/><Relationship Id="rId13" Type="http://schemas.openxmlformats.org/officeDocument/2006/relationships/hyperlink" Target="https://www.genussreisen-oesterreich.at/hotel-bergheimat-in-muehlbach-am-hochkoenig/" TargetMode="External"/><Relationship Id="rId18" Type="http://schemas.openxmlformats.org/officeDocument/2006/relationships/hyperlink" Target="http://www.genussreisen-oesterreich.at/ski-genuss-kreativitaet-2021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facebook.com/GenussReisen" TargetMode="External"/><Relationship Id="rId7" Type="http://schemas.openxmlformats.org/officeDocument/2006/relationships/hyperlink" Target="https://www.genussreisen-oesterreich.at/ski-genuss-kreativitaet-2021/" TargetMode="External"/><Relationship Id="rId12" Type="http://schemas.openxmlformats.org/officeDocument/2006/relationships/hyperlink" Target="https://www.genussreisen-oesterreich.at/hotel-mitterbach/" TargetMode="External"/><Relationship Id="rId17" Type="http://schemas.openxmlformats.org/officeDocument/2006/relationships/hyperlink" Target="https://www.genussreisen-oesterreich.at/hotel-mitterbach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enussreisen-oesterreich.at/genuss-aktivhotel-sonnenburg/" TargetMode="External"/><Relationship Id="rId20" Type="http://schemas.openxmlformats.org/officeDocument/2006/relationships/hyperlink" Target="http://www.genussreisen-oesterreich.a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enussreisen-oesterreich.at/genuss-aktivhotel-sonnenburg/" TargetMode="External"/><Relationship Id="rId24" Type="http://schemas.openxmlformats.org/officeDocument/2006/relationships/hyperlink" Target="http://www.genussreisen-oesterreich.at/ski-genuss-kreativitaet-20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enussreisen-oesterreich.at/hotel-hanneshof-in-filzmoos/" TargetMode="External"/><Relationship Id="rId23" Type="http://schemas.openxmlformats.org/officeDocument/2006/relationships/hyperlink" Target="https://www.genussreisen-oesterreich.at/ski-genuss-kreativitaet-2021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enussreisen-oesterreich.at/hotel-hanneshof-in-filzmoos/" TargetMode="External"/><Relationship Id="rId19" Type="http://schemas.openxmlformats.org/officeDocument/2006/relationships/hyperlink" Target="mailto:info@genussreisen-oesterreich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nussreisen-oesterreich.at/hotel-dachstein-in-filzmoos/" TargetMode="External"/><Relationship Id="rId14" Type="http://schemas.openxmlformats.org/officeDocument/2006/relationships/hyperlink" Target="https://www.genussreisen-oesterreich.at/hotel-dachstein-in-filzmoos/" TargetMode="External"/><Relationship Id="rId22" Type="http://schemas.openxmlformats.org/officeDocument/2006/relationships/image" Target="media/image1.jpe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50+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50+</Template>
  <TotalTime>0</TotalTime>
  <Pages>4</Pages>
  <Words>560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Medien-Info Gruppenangebote Genuss Reisen</vt:lpstr>
    </vt:vector>
  </TitlesOfParts>
  <Company>ITA</Company>
  <LinksUpToDate>false</LinksUpToDate>
  <CharactersWithSpaces>6079</CharactersWithSpaces>
  <SharedDoc>false</SharedDoc>
  <HLinks>
    <vt:vector size="18" baseType="variant">
      <vt:variant>
        <vt:i4>3997728</vt:i4>
      </vt:variant>
      <vt:variant>
        <vt:i4>6</vt:i4>
      </vt:variant>
      <vt:variant>
        <vt:i4>0</vt:i4>
      </vt:variant>
      <vt:variant>
        <vt:i4>5</vt:i4>
      </vt:variant>
      <vt:variant>
        <vt:lpwstr>http://www.genussreisen-oesterreich.at/</vt:lpwstr>
      </vt:variant>
      <vt:variant>
        <vt:lpwstr/>
      </vt:variant>
      <vt:variant>
        <vt:i4>6094889</vt:i4>
      </vt:variant>
      <vt:variant>
        <vt:i4>3</vt:i4>
      </vt:variant>
      <vt:variant>
        <vt:i4>0</vt:i4>
      </vt:variant>
      <vt:variant>
        <vt:i4>5</vt:i4>
      </vt:variant>
      <vt:variant>
        <vt:lpwstr>mailto:info@genussreisen-oesterreich.at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http://www.50plushotels.at/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Medien-Info Gruppenangebote Genuss Reisen</dc:title>
  <dc:subject>Gruppenangebote für reisende Genießer</dc:subject>
  <dc:creator>Hermann Paschinger</dc:creator>
  <cp:keywords/>
  <cp:lastModifiedBy>Teichtmeister</cp:lastModifiedBy>
  <cp:revision>19</cp:revision>
  <cp:lastPrinted>2019-11-20T08:15:00Z</cp:lastPrinted>
  <dcterms:created xsi:type="dcterms:W3CDTF">2021-12-14T09:30:00Z</dcterms:created>
  <dcterms:modified xsi:type="dcterms:W3CDTF">2021-12-17T09:43:00Z</dcterms:modified>
</cp:coreProperties>
</file>